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1"/>
        <w:gridCol w:w="738"/>
        <w:gridCol w:w="292"/>
        <w:gridCol w:w="284"/>
        <w:gridCol w:w="764"/>
        <w:gridCol w:w="328"/>
        <w:gridCol w:w="306"/>
        <w:gridCol w:w="22"/>
        <w:gridCol w:w="398"/>
        <w:gridCol w:w="137"/>
        <w:gridCol w:w="171"/>
        <w:gridCol w:w="89"/>
        <w:gridCol w:w="194"/>
        <w:gridCol w:w="203"/>
        <w:gridCol w:w="246"/>
        <w:gridCol w:w="53"/>
        <w:gridCol w:w="65"/>
        <w:gridCol w:w="271"/>
        <w:gridCol w:w="580"/>
        <w:gridCol w:w="283"/>
        <w:gridCol w:w="212"/>
        <w:gridCol w:w="234"/>
        <w:gridCol w:w="12"/>
        <w:gridCol w:w="63"/>
        <w:gridCol w:w="314"/>
        <w:gridCol w:w="250"/>
        <w:gridCol w:w="170"/>
        <w:gridCol w:w="446"/>
        <w:gridCol w:w="66"/>
        <w:gridCol w:w="218"/>
        <w:gridCol w:w="142"/>
        <w:gridCol w:w="140"/>
        <w:gridCol w:w="569"/>
        <w:gridCol w:w="241"/>
        <w:gridCol w:w="37"/>
        <w:gridCol w:w="283"/>
        <w:gridCol w:w="431"/>
        <w:gridCol w:w="1134"/>
      </w:tblGrid>
      <w:tr w:rsidR="009135C2" w:rsidRPr="00B7390F" w14:paraId="58F051AA" w14:textId="77777777" w:rsidTr="001C68FC">
        <w:trPr>
          <w:trHeight w:val="454"/>
        </w:trPr>
        <w:tc>
          <w:tcPr>
            <w:tcW w:w="24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8E0" w14:textId="2898D175" w:rsidR="004D7F30" w:rsidRPr="00B7390F" w:rsidRDefault="004D7F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7390F">
              <w:rPr>
                <w:rFonts w:ascii="Arial Narrow" w:hAnsi="Arial Narrow" w:cs="Estrangelo Edessa"/>
                <w:b/>
                <w:sz w:val="18"/>
                <w:szCs w:val="18"/>
              </w:rPr>
              <w:t>Antragsteller</w:t>
            </w:r>
          </w:p>
        </w:tc>
        <w:tc>
          <w:tcPr>
            <w:tcW w:w="4431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FDA" w14:textId="5F571923" w:rsidR="004D7F30" w:rsidRPr="001C68FC" w:rsidRDefault="004D7F30" w:rsidP="00D85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68FC">
              <w:rPr>
                <w:rFonts w:ascii="Arial Narrow" w:hAnsi="Arial Narrow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C68FC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20"/>
              </w:rPr>
            </w:r>
            <w:r w:rsidRPr="001C68FC">
              <w:rPr>
                <w:rFonts w:ascii="Arial Narrow" w:hAnsi="Arial Narrow" w:cs="Arial"/>
                <w:sz w:val="18"/>
                <w:szCs w:val="20"/>
              </w:rPr>
              <w:fldChar w:fldCharType="separate"/>
            </w:r>
            <w:bookmarkStart w:id="1" w:name="_GoBack"/>
            <w:r w:rsidR="00D85751">
              <w:rPr>
                <w:rFonts w:ascii="Arial Narrow" w:hAnsi="Arial Narrow" w:cs="Arial"/>
                <w:sz w:val="18"/>
                <w:szCs w:val="20"/>
              </w:rPr>
              <w:t> </w:t>
            </w:r>
            <w:r w:rsidR="00D85751">
              <w:rPr>
                <w:rFonts w:ascii="Arial Narrow" w:hAnsi="Arial Narrow" w:cs="Arial"/>
                <w:sz w:val="18"/>
                <w:szCs w:val="20"/>
              </w:rPr>
              <w:t> </w:t>
            </w:r>
            <w:r w:rsidR="00D85751">
              <w:rPr>
                <w:rFonts w:ascii="Arial Narrow" w:hAnsi="Arial Narrow" w:cs="Arial"/>
                <w:sz w:val="18"/>
                <w:szCs w:val="20"/>
              </w:rPr>
              <w:t> </w:t>
            </w:r>
            <w:r w:rsidR="00D85751">
              <w:rPr>
                <w:rFonts w:ascii="Arial Narrow" w:hAnsi="Arial Narrow" w:cs="Arial"/>
                <w:sz w:val="18"/>
                <w:szCs w:val="20"/>
              </w:rPr>
              <w:t> </w:t>
            </w:r>
            <w:r w:rsidR="00D85751">
              <w:rPr>
                <w:rFonts w:ascii="Arial Narrow" w:hAnsi="Arial Narrow" w:cs="Arial"/>
                <w:sz w:val="18"/>
                <w:szCs w:val="20"/>
              </w:rPr>
              <w:t> </w:t>
            </w:r>
            <w:bookmarkEnd w:id="1"/>
            <w:r w:rsidRPr="001C68FC">
              <w:rPr>
                <w:rFonts w:ascii="Arial Narrow" w:hAnsi="Arial Narrow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312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3E56E7" w14:textId="3F3C3D56" w:rsidR="004D7F30" w:rsidRPr="001C68FC" w:rsidRDefault="004D7F30" w:rsidP="001C68FC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C68FC">
              <w:rPr>
                <w:rFonts w:ascii="Arial Narrow" w:hAnsi="Arial Narrow" w:cs="Arial"/>
                <w:b/>
                <w:bCs/>
                <w:sz w:val="21"/>
                <w:szCs w:val="21"/>
              </w:rPr>
              <w:t>Antrag für eine chemisch- physikalische Wasser-untersuchung am LGL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14:paraId="79D0C3B1" w14:textId="527FCCF1" w:rsidR="004D7F30" w:rsidRPr="0057273F" w:rsidRDefault="009B1625" w:rsidP="0057273F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5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5"/>
              </w:rPr>
              <w:drawing>
                <wp:anchor distT="0" distB="0" distL="114300" distR="114300" simplePos="0" relativeHeight="251667456" behindDoc="0" locked="0" layoutInCell="1" allowOverlap="1" wp14:anchorId="33C5C8D3" wp14:editId="44657B5F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57785</wp:posOffset>
                  </wp:positionV>
                  <wp:extent cx="724535" cy="4381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_Grafik 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35C2" w:rsidRPr="00B7390F" w14:paraId="66D6EFEA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C40C" w14:textId="77777777" w:rsidR="004D7F30" w:rsidRPr="00B7390F" w:rsidRDefault="004D7F30" w:rsidP="008950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Proben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Nr. des Antragstellers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B94E" w14:textId="77777777" w:rsidR="004D7F30" w:rsidRPr="001C68FC" w:rsidRDefault="004D7F30" w:rsidP="006046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12" w:type="dxa"/>
            <w:gridSpan w:val="10"/>
            <w:vMerge/>
            <w:tcBorders>
              <w:top w:val="dotted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6BA24" w14:textId="77777777" w:rsidR="004D7F30" w:rsidRPr="00B7390F" w:rsidRDefault="004D7F30" w:rsidP="006218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dotted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E6BC0F9" w14:textId="0D909668" w:rsidR="004D7F30" w:rsidRPr="00B7390F" w:rsidRDefault="004D7F30" w:rsidP="006218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3C5C" w:rsidRPr="00B7390F" w14:paraId="0EAD436C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ECD95" w14:textId="24443F7A" w:rsidR="00AC0641" w:rsidRPr="00B7390F" w:rsidRDefault="00AC0641" w:rsidP="00D036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Nachuntersuchung zum LGL-</w:t>
            </w:r>
            <w:r w:rsidR="009135C2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z.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A458" w14:textId="77777777" w:rsidR="00AC0641" w:rsidRPr="001C68FC" w:rsidRDefault="00AC0641" w:rsidP="003D22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7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6AAE4A" w14:textId="6E7FC215" w:rsidR="00505C82" w:rsidRPr="00162E05" w:rsidRDefault="00162E05" w:rsidP="009F2AEE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E4C">
              <w:rPr>
                <w:rFonts w:ascii="Arial" w:hAnsi="Arial" w:cs="Arial"/>
                <w:b/>
                <w:sz w:val="18"/>
                <w:szCs w:val="15"/>
              </w:rPr>
              <w:t>LGL</w:t>
            </w:r>
            <w:r w:rsidR="00505C82" w:rsidRPr="00CE0E4C">
              <w:rPr>
                <w:rFonts w:ascii="Arial" w:hAnsi="Arial" w:cs="Arial"/>
                <w:b/>
                <w:sz w:val="18"/>
                <w:szCs w:val="15"/>
              </w:rPr>
              <w:t xml:space="preserve"> </w:t>
            </w:r>
            <w:r w:rsidRPr="00CE0E4C">
              <w:rPr>
                <w:rFonts w:ascii="Arial" w:hAnsi="Arial" w:cs="Arial"/>
                <w:b/>
                <w:sz w:val="18"/>
                <w:szCs w:val="15"/>
              </w:rPr>
              <w:t>-</w:t>
            </w:r>
            <w:r w:rsidR="00505C82" w:rsidRPr="00CE0E4C">
              <w:rPr>
                <w:rFonts w:ascii="Arial" w:hAnsi="Arial" w:cs="Arial"/>
                <w:b/>
                <w:sz w:val="18"/>
                <w:szCs w:val="15"/>
              </w:rPr>
              <w:t xml:space="preserve"> </w:t>
            </w:r>
            <w:r w:rsidRPr="00CE0E4C">
              <w:rPr>
                <w:rFonts w:ascii="Arial" w:hAnsi="Arial" w:cs="Arial"/>
                <w:b/>
                <w:sz w:val="18"/>
                <w:szCs w:val="15"/>
              </w:rPr>
              <w:t>Erlangen</w:t>
            </w:r>
            <w:r w:rsidRPr="00CE0E4C">
              <w:rPr>
                <w:rFonts w:ascii="Arial" w:hAnsi="Arial" w:cs="Arial"/>
                <w:sz w:val="18"/>
                <w:szCs w:val="15"/>
              </w:rPr>
              <w:t>, Eggenreuther Weg 43</w:t>
            </w:r>
          </w:p>
        </w:tc>
      </w:tr>
      <w:tr w:rsidR="009135C2" w:rsidRPr="00B7390F" w14:paraId="37D4C397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759" w14:textId="77777777" w:rsidR="00EE764D" w:rsidRPr="00B7390F" w:rsidRDefault="00EE764D" w:rsidP="003D2210">
            <w:pPr>
              <w:spacing w:before="60"/>
              <w:rPr>
                <w:rFonts w:ascii="Arial Narrow" w:hAnsi="Arial Narrow" w:cs="Estrangelo Edessa"/>
                <w:b/>
                <w:sz w:val="22"/>
                <w:szCs w:val="22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2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842" w14:textId="77565A21" w:rsidR="00EE764D" w:rsidRPr="00B7390F" w:rsidRDefault="00EE764D">
            <w:pPr>
              <w:tabs>
                <w:tab w:val="left" w:pos="2102"/>
              </w:tabs>
              <w:rPr>
                <w:rFonts w:ascii="Arial" w:hAnsi="Arial" w:cs="Arial"/>
                <w:sz w:val="28"/>
                <w:szCs w:val="32"/>
                <w:shd w:val="clear" w:color="auto" w:fill="F3F3F3"/>
              </w:rPr>
            </w:pPr>
            <w:r w:rsidRPr="00CF3C91"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  <w:r w:rsidRPr="00B7390F">
              <w:rPr>
                <w:rFonts w:ascii="Arial Narrow" w:hAnsi="Arial Narrow"/>
                <w:b/>
                <w:w w:val="90"/>
                <w:sz w:val="18"/>
                <w:szCs w:val="18"/>
              </w:rPr>
              <w:t>:</w:t>
            </w:r>
            <w:r w:rsidRPr="00B7390F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bookmarkStart w:id="4" w:name="Text8"/>
            <w:r w:rsidRPr="001C68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/>
                <w:sz w:val="18"/>
                <w:szCs w:val="18"/>
              </w:rPr>
            </w:r>
            <w:r w:rsidRPr="001C68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Start w:id="5" w:name="Text09"/>
            <w:bookmarkEnd w:id="4"/>
          </w:p>
        </w:tc>
        <w:bookmarkEnd w:id="5"/>
        <w:tc>
          <w:tcPr>
            <w:tcW w:w="2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F541" w14:textId="73190D0A" w:rsidR="00EE764D" w:rsidRPr="00B7390F" w:rsidRDefault="00EE764D" w:rsidP="00EE764D">
            <w:pPr>
              <w:tabs>
                <w:tab w:val="left" w:pos="2102"/>
              </w:tabs>
              <w:rPr>
                <w:rFonts w:ascii="Arial" w:hAnsi="Arial" w:cs="Arial"/>
                <w:sz w:val="28"/>
                <w:szCs w:val="32"/>
                <w:shd w:val="clear" w:color="auto" w:fill="F3F3F3"/>
              </w:rPr>
            </w:pPr>
            <w:r w:rsidRPr="00CF3C91">
              <w:rPr>
                <w:rFonts w:ascii="Arial Narrow" w:hAnsi="Arial Narrow" w:cs="Arial"/>
                <w:b/>
                <w:sz w:val="16"/>
                <w:szCs w:val="16"/>
              </w:rPr>
              <w:t>Uhrzeit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09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682DF" w14:textId="77777777" w:rsidR="00EE764D" w:rsidRPr="009F2AEE" w:rsidRDefault="00EE764D" w:rsidP="009F2AEE">
            <w:pPr>
              <w:spacing w:before="2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9F2AEE">
              <w:rPr>
                <w:rFonts w:ascii="Arial" w:hAnsi="Arial" w:cs="Arial"/>
                <w:sz w:val="14"/>
                <w:szCs w:val="12"/>
              </w:rPr>
              <w:t xml:space="preserve">Tel.: 09131 - 6808 - 2001 </w:t>
            </w:r>
            <w:r>
              <w:rPr>
                <w:rFonts w:ascii="Arial" w:hAnsi="Arial" w:cs="Arial"/>
                <w:sz w:val="14"/>
                <w:szCs w:val="12"/>
              </w:rPr>
              <w:t xml:space="preserve">    </w:t>
            </w:r>
            <w:r w:rsidRPr="009F2AEE">
              <w:rPr>
                <w:rFonts w:ascii="Arial" w:hAnsi="Arial" w:cs="Arial"/>
                <w:sz w:val="14"/>
                <w:szCs w:val="12"/>
              </w:rPr>
              <w:t>FAX: 09131 - 6808 - 2401</w:t>
            </w:r>
          </w:p>
          <w:p w14:paraId="3C87910F" w14:textId="77777777" w:rsidR="00EE764D" w:rsidRPr="00162E05" w:rsidRDefault="00EE764D" w:rsidP="009F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5C2" w:rsidRPr="00B7390F" w14:paraId="1F26E0C6" w14:textId="77777777" w:rsidTr="001C68FC">
        <w:trPr>
          <w:trHeight w:hRule="exact" w:val="397"/>
        </w:trPr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05B35" w14:textId="77777777" w:rsidR="00162E05" w:rsidRPr="00B7390F" w:rsidRDefault="00162E05" w:rsidP="003D22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FAEA" w14:textId="77777777" w:rsidR="00162E05" w:rsidRPr="00877C5C" w:rsidRDefault="00162E05" w:rsidP="003D22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C5C">
              <w:rPr>
                <w:rFonts w:ascii="Arial Narrow" w:hAnsi="Arial Narrow" w:cs="Arial"/>
                <w:b/>
                <w:sz w:val="18"/>
                <w:szCs w:val="18"/>
              </w:rPr>
              <w:t>Auftragsuntersuchung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A3D3" w14:textId="77777777" w:rsidR="00162E05" w:rsidRPr="001548E7" w:rsidRDefault="00162E05" w:rsidP="001548E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7390F">
              <w:rPr>
                <w:rFonts w:ascii="Arial Narrow" w:hAnsi="Arial Narrow"/>
                <w:b/>
                <w:sz w:val="14"/>
                <w:szCs w:val="14"/>
              </w:rPr>
              <w:t>Begründung:</w: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1548E7" w:rsidRPr="001C68FC">
              <w:rPr>
                <w:rFonts w:ascii="Arial Narrow" w:hAnsi="Arial Narrow"/>
                <w:sz w:val="18"/>
                <w:szCs w:val="14"/>
              </w:rPr>
              <w:instrText xml:space="preserve"> FORMTEXT </w:instrTex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separate"/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end"/>
            </w:r>
            <w:bookmarkEnd w:id="6"/>
          </w:p>
        </w:tc>
        <w:tc>
          <w:tcPr>
            <w:tcW w:w="38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768DB3" w14:textId="46CC9953" w:rsidR="00162E05" w:rsidRPr="00B7390F" w:rsidRDefault="00162E05" w:rsidP="007442EF">
            <w:pPr>
              <w:spacing w:before="40"/>
              <w:rPr>
                <w:rFonts w:ascii="Arial" w:hAnsi="Arial" w:cs="Arial"/>
                <w:b/>
              </w:rPr>
            </w:pPr>
            <w:r w:rsidRPr="00B7390F">
              <w:rPr>
                <w:rFonts w:ascii="Arial Narrow" w:hAnsi="Arial Narrow"/>
                <w:sz w:val="12"/>
                <w:szCs w:val="12"/>
              </w:rPr>
              <w:t>Eingangsstempel bzw. Erfassungs-Etikett LGL</w:t>
            </w:r>
          </w:p>
        </w:tc>
      </w:tr>
      <w:tr w:rsidR="009135C2" w:rsidRPr="00B7390F" w14:paraId="24E805E4" w14:textId="77777777" w:rsidTr="001C68FC">
        <w:trPr>
          <w:trHeight w:hRule="exact" w:val="397"/>
        </w:trPr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9D01E" w14:textId="77777777" w:rsidR="00162E05" w:rsidRPr="00B7390F" w:rsidRDefault="00162E05" w:rsidP="003D22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8" w:type="dxa"/>
            <w:gridSpan w:val="4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CD9E" w14:textId="77777777" w:rsidR="00162E05" w:rsidRPr="00877C5C" w:rsidRDefault="00162E05" w:rsidP="003D22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C5C">
              <w:rPr>
                <w:rFonts w:ascii="Arial Narrow" w:hAnsi="Arial Narrow" w:cs="Arial"/>
                <w:b/>
                <w:sz w:val="18"/>
                <w:szCs w:val="18"/>
              </w:rPr>
              <w:t>Sonderuntersuchung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DB26" w14:textId="77777777" w:rsidR="00162E05" w:rsidRPr="001548E7" w:rsidRDefault="00162E05" w:rsidP="00A2611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7390F">
              <w:rPr>
                <w:rFonts w:ascii="Arial Narrow" w:hAnsi="Arial Narrow"/>
                <w:b/>
                <w:sz w:val="14"/>
                <w:szCs w:val="14"/>
              </w:rPr>
              <w:t xml:space="preserve">Bezeichnung: </w: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1548E7" w:rsidRPr="001C68FC">
              <w:rPr>
                <w:rFonts w:ascii="Arial Narrow" w:hAnsi="Arial Narrow"/>
                <w:sz w:val="18"/>
                <w:szCs w:val="14"/>
              </w:rPr>
              <w:instrText xml:space="preserve"> FORMTEXT </w:instrTex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separate"/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noProof/>
                <w:sz w:val="18"/>
                <w:szCs w:val="14"/>
              </w:rPr>
              <w:t> </w:t>
            </w:r>
            <w:r w:rsidR="001548E7" w:rsidRPr="001C68FC">
              <w:rPr>
                <w:rFonts w:ascii="Arial Narrow" w:hAnsi="Arial Narrow"/>
                <w:sz w:val="18"/>
                <w:szCs w:val="14"/>
              </w:rPr>
              <w:fldChar w:fldCharType="end"/>
            </w:r>
            <w:bookmarkEnd w:id="7"/>
          </w:p>
        </w:tc>
        <w:tc>
          <w:tcPr>
            <w:tcW w:w="38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915D9" w14:textId="77777777" w:rsidR="00162E05" w:rsidRPr="00B7390F" w:rsidRDefault="00162E05" w:rsidP="00EA0CE9">
            <w:pPr>
              <w:spacing w:before="120"/>
              <w:ind w:left="17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135C2" w:rsidRPr="00B7390F" w14:paraId="3DC70ADD" w14:textId="77777777" w:rsidTr="001C68FC">
        <w:trPr>
          <w:trHeight w:hRule="exact" w:val="397"/>
        </w:trPr>
        <w:tc>
          <w:tcPr>
            <w:tcW w:w="111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2E68B" w14:textId="37291EF0" w:rsidR="00EE764D" w:rsidRPr="00877C5C" w:rsidDel="00EE764D" w:rsidRDefault="00EE764D" w:rsidP="00D036DC">
            <w:pPr>
              <w:tabs>
                <w:tab w:val="left" w:pos="1120"/>
              </w:tabs>
              <w:spacing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Entnahmeort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C5B96" w14:textId="3F94B59B" w:rsidR="00EE764D" w:rsidRPr="00B7390F" w:rsidRDefault="00EE764D">
            <w:pPr>
              <w:tabs>
                <w:tab w:val="left" w:pos="1120"/>
              </w:tabs>
              <w:spacing w:after="80"/>
              <w:rPr>
                <w:rFonts w:ascii="Arial Narrow" w:hAnsi="Arial Narrow" w:cs="Arial"/>
                <w:sz w:val="18"/>
                <w:szCs w:val="18"/>
              </w:rPr>
            </w:pPr>
            <w:r w:rsidRPr="00877C5C">
              <w:rPr>
                <w:rFonts w:ascii="Arial Narrow" w:hAnsi="Arial Narrow" w:cs="Arial"/>
                <w:b/>
                <w:sz w:val="18"/>
                <w:szCs w:val="18"/>
              </w:rPr>
              <w:t>1. Gemeinde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EB9" w14:textId="77777777" w:rsidR="00EE764D" w:rsidRPr="001C68FC" w:rsidRDefault="00EE764D" w:rsidP="007A17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E71F8" w14:textId="77777777" w:rsidR="00EE764D" w:rsidRPr="00B7390F" w:rsidRDefault="00EE764D" w:rsidP="00BA028E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9135C2" w:rsidRPr="00B7390F" w14:paraId="0C2525EF" w14:textId="77777777" w:rsidTr="001C68FC">
        <w:trPr>
          <w:trHeight w:hRule="exact" w:val="397"/>
        </w:trPr>
        <w:tc>
          <w:tcPr>
            <w:tcW w:w="1110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F8A526" w14:textId="77777777" w:rsidR="00EE764D" w:rsidRPr="00B7390F" w:rsidRDefault="00EE764D" w:rsidP="003D22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CF9" w14:textId="4FF5C5DE" w:rsidR="00EE764D" w:rsidRPr="00B7390F" w:rsidRDefault="00EE764D" w:rsidP="003D2210">
            <w:pPr>
              <w:rPr>
                <w:rFonts w:ascii="Arial" w:hAnsi="Arial" w:cs="Arial"/>
                <w:sz w:val="18"/>
                <w:szCs w:val="18"/>
              </w:rPr>
            </w:pPr>
            <w:r w:rsidRPr="00877C5C">
              <w:rPr>
                <w:rFonts w:ascii="Arial Narrow" w:hAnsi="Arial Narrow" w:cs="Arial"/>
                <w:b/>
                <w:sz w:val="18"/>
                <w:szCs w:val="18"/>
              </w:rPr>
              <w:t>2. Gemeindeteil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CA62" w14:textId="77777777" w:rsidR="00EE764D" w:rsidRPr="001C68FC" w:rsidRDefault="00EE764D" w:rsidP="007A17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E7D8" w14:textId="77777777" w:rsidR="00EE764D" w:rsidRPr="00B7390F" w:rsidRDefault="00EE764D">
            <w:pPr>
              <w:rPr>
                <w:b/>
                <w:bCs/>
                <w:sz w:val="18"/>
              </w:rPr>
            </w:pPr>
          </w:p>
        </w:tc>
      </w:tr>
      <w:tr w:rsidR="009135C2" w:rsidRPr="00B7390F" w14:paraId="5397B6D1" w14:textId="77777777" w:rsidTr="001C68FC">
        <w:trPr>
          <w:trHeight w:hRule="exact" w:val="510"/>
        </w:trPr>
        <w:tc>
          <w:tcPr>
            <w:tcW w:w="2450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FAD9" w14:textId="4707C723" w:rsidR="00AC0641" w:rsidRPr="00B7390F" w:rsidRDefault="00AC064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LGL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 xml:space="preserve">Kennzahl / </w:t>
            </w:r>
            <w:r w:rsidRPr="00B7390F">
              <w:rPr>
                <w:rFonts w:ascii="Arial Narrow" w:hAnsi="Arial Narrow"/>
                <w:b/>
                <w:sz w:val="18"/>
                <w:szCs w:val="18"/>
              </w:rPr>
              <w:t>Ge</w:t>
            </w: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meindeschlüssel</w:t>
            </w:r>
          </w:p>
        </w:tc>
        <w:tc>
          <w:tcPr>
            <w:tcW w:w="6743" w:type="dxa"/>
            <w:gridSpan w:val="3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lenraster"/>
              <w:tblW w:w="6548" w:type="dxa"/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382"/>
              <w:gridCol w:w="382"/>
              <w:gridCol w:w="382"/>
              <w:gridCol w:w="382"/>
              <w:gridCol w:w="382"/>
              <w:gridCol w:w="382"/>
              <w:gridCol w:w="280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AC0641" w:rsidRPr="00EC3524" w14:paraId="29A710AF" w14:textId="77777777" w:rsidTr="005D3EC7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A01313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CFE">
                    <w:rPr>
                      <w:rFonts w:ascii="Arial" w:hAnsi="Arial" w:cs="Arial"/>
                      <w:bCs/>
                      <w:szCs w:val="28"/>
                    </w:rPr>
                    <w:t>09</w:t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58089B3D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5D385D1B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5658CEDE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2804F05E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60861831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135B0C09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6E96EE4" w14:textId="2B7D2CB8" w:rsidR="00AC0641" w:rsidRPr="00EC3524" w:rsidRDefault="00AC0641" w:rsidP="00604617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</w:rPr>
                    <w:t>_</w:t>
                  </w:r>
                  <w:r w:rsidR="00CF77D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644FEE74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697BB8DF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4A702FF5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ECA7E3" w14:textId="77777777" w:rsidR="00AC0641" w:rsidRPr="001C68FC" w:rsidRDefault="00AC0641" w:rsidP="007A1725">
                  <w:pPr>
                    <w:tabs>
                      <w:tab w:val="left" w:pos="486"/>
                    </w:tabs>
                    <w:rPr>
                      <w:rFonts w:ascii="Arial" w:hAnsi="Arial" w:cs="Arial"/>
                    </w:rPr>
                  </w:pPr>
                  <w:r w:rsidRPr="001C68FC">
                    <w:rPr>
                      <w:rFonts w:ascii="Arial" w:hAnsi="Arial" w:cs="Arial"/>
                    </w:rPr>
                    <w:t>_</w:t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2DF1A029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2999FF91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13EE19C5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305F67F8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82" w:type="dxa"/>
                  <w:shd w:val="clear" w:color="auto" w:fill="FFFFFF"/>
                  <w:vAlign w:val="center"/>
                </w:tcPr>
                <w:p w14:paraId="572460EC" w14:textId="77777777" w:rsidR="00AC0641" w:rsidRPr="00EC3524" w:rsidRDefault="00AC0641" w:rsidP="007A1725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937BFFA" w14:textId="77777777" w:rsidR="00AC0641" w:rsidRPr="00B7390F" w:rsidRDefault="00AC0641" w:rsidP="00B93E57">
            <w:pPr>
              <w:tabs>
                <w:tab w:val="left" w:pos="253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C885A" w14:textId="77777777" w:rsidR="00AC0641" w:rsidRPr="00620A2F" w:rsidRDefault="00AC0641" w:rsidP="00BA028E">
            <w:pPr>
              <w:tabs>
                <w:tab w:val="left" w:pos="253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sz w:val="14"/>
                <w:szCs w:val="14"/>
              </w:rPr>
              <w:t xml:space="preserve">Bitte unbedingt </w:t>
            </w:r>
            <w:r w:rsidRPr="00620A2F">
              <w:rPr>
                <w:rFonts w:ascii="Arial Narrow" w:hAnsi="Arial Narrow" w:cs="Arial"/>
                <w:b/>
                <w:sz w:val="14"/>
                <w:szCs w:val="14"/>
              </w:rPr>
              <w:t>angeben!</w:t>
            </w:r>
          </w:p>
        </w:tc>
      </w:tr>
      <w:tr w:rsidR="009135C2" w:rsidRPr="00B7390F" w14:paraId="2FCF145B" w14:textId="77777777" w:rsidTr="001C68FC">
        <w:trPr>
          <w:trHeight w:hRule="exact" w:val="408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D4CC2" w14:textId="77777777" w:rsidR="00AC0641" w:rsidRPr="00B7390F" w:rsidRDefault="00AC0641" w:rsidP="00097A4A">
            <w:pPr>
              <w:spacing w:line="2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Objekt- / Messstellenname</w:t>
            </w:r>
          </w:p>
        </w:tc>
        <w:tc>
          <w:tcPr>
            <w:tcW w:w="6743" w:type="dxa"/>
            <w:gridSpan w:val="3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6B0B3" w14:textId="77777777" w:rsidR="00AC0641" w:rsidRPr="001C68FC" w:rsidRDefault="00AC0641" w:rsidP="004112CF">
            <w:pPr>
              <w:tabs>
                <w:tab w:val="left" w:pos="567"/>
              </w:tabs>
              <w:rPr>
                <w:rFonts w:ascii="Arial Narrow" w:hAnsi="Arial Narrow" w:cs="Arial"/>
                <w:sz w:val="12"/>
                <w:szCs w:val="12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5B78B" w14:textId="77777777" w:rsidR="00AC0641" w:rsidRPr="00620A2F" w:rsidRDefault="00AC0641" w:rsidP="004112CF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9135C2" w:rsidRPr="00B7390F" w14:paraId="0B9FC666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CBE20" w14:textId="77777777" w:rsidR="00AC0641" w:rsidRPr="00604617" w:rsidRDefault="00AC0641" w:rsidP="00481B7A">
            <w:pPr>
              <w:spacing w:line="160" w:lineRule="exact"/>
              <w:rPr>
                <w:rFonts w:ascii="Arial Narrow" w:hAnsi="Arial Narrow" w:cs="Arial"/>
                <w:b/>
                <w:bCs/>
                <w:color w:val="000000" w:themeColor="text1"/>
                <w:sz w:val="17"/>
                <w:szCs w:val="17"/>
              </w:rPr>
            </w:pPr>
            <w:r w:rsidRPr="00604617">
              <w:rPr>
                <w:rFonts w:ascii="Arial Narrow" w:hAnsi="Arial Narrow" w:cs="Arial"/>
                <w:b/>
                <w:bCs/>
                <w:color w:val="000000" w:themeColor="text1"/>
                <w:sz w:val="17"/>
                <w:szCs w:val="17"/>
              </w:rPr>
              <w:t>Zusätzliche Bezeichnung der</w:t>
            </w:r>
          </w:p>
          <w:p w14:paraId="3926AE03" w14:textId="77777777" w:rsidR="00AC0641" w:rsidRPr="00B7390F" w:rsidRDefault="00AC0641" w:rsidP="00481B7A">
            <w:pPr>
              <w:spacing w:line="16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17">
              <w:rPr>
                <w:rFonts w:ascii="Arial Narrow" w:hAnsi="Arial Narrow" w:cs="Arial"/>
                <w:b/>
                <w:bCs/>
                <w:color w:val="000000" w:themeColor="text1"/>
                <w:sz w:val="17"/>
                <w:szCs w:val="17"/>
              </w:rPr>
              <w:t>Probenahmestelle</w:t>
            </w:r>
          </w:p>
        </w:tc>
        <w:tc>
          <w:tcPr>
            <w:tcW w:w="6743" w:type="dxa"/>
            <w:gridSpan w:val="3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E8182" w14:textId="77777777" w:rsidR="00AC0641" w:rsidRPr="001C68FC" w:rsidRDefault="00AC0641" w:rsidP="005C79D0">
            <w:pPr>
              <w:tabs>
                <w:tab w:val="center" w:pos="1829"/>
              </w:tabs>
              <w:spacing w:before="2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B33D3" w14:textId="1B429C29" w:rsidR="00AC0641" w:rsidRPr="00620A2F" w:rsidRDefault="00AC0641" w:rsidP="001C68FC">
            <w:pPr>
              <w:tabs>
                <w:tab w:val="center" w:pos="1829"/>
              </w:tabs>
              <w:spacing w:line="140" w:lineRule="exact"/>
              <w:rPr>
                <w:rFonts w:ascii="Arial Narrow" w:hAnsi="Arial Narrow"/>
                <w:b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Nur bei Trinkw-Sammel</w:t>
            </w:r>
            <w:r w:rsidR="009135C2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-</w:t>
            </w:r>
            <w:r w:rsidR="00620A2F" w:rsidRPr="00620A2F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messstellen </w:t>
            </w:r>
            <w:r w:rsidRPr="00620A2F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angeben.</w:t>
            </w:r>
          </w:p>
        </w:tc>
      </w:tr>
      <w:tr w:rsidR="009135C2" w:rsidRPr="00B7390F" w14:paraId="00D6B95C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AF8FF" w14:textId="77777777" w:rsidR="00AC0641" w:rsidRPr="00604617" w:rsidRDefault="00AC0641" w:rsidP="004A6473">
            <w:pPr>
              <w:spacing w:line="160" w:lineRule="exac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604617">
              <w:rPr>
                <w:rFonts w:ascii="Arial Narrow" w:hAnsi="Arial Narrow" w:cs="Arial"/>
                <w:b/>
                <w:sz w:val="17"/>
                <w:szCs w:val="17"/>
              </w:rPr>
              <w:t>LfU-OKZ bzw. GA-Kennzahl</w:t>
            </w:r>
          </w:p>
          <w:p w14:paraId="6D7F079E" w14:textId="77777777" w:rsidR="00AC0641" w:rsidRPr="00B7390F" w:rsidRDefault="00AC0641" w:rsidP="004A6473">
            <w:pPr>
              <w:spacing w:line="16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4617">
              <w:rPr>
                <w:rFonts w:ascii="Arial Narrow" w:hAnsi="Arial Narrow" w:cs="Arial"/>
                <w:b/>
                <w:sz w:val="17"/>
                <w:szCs w:val="17"/>
              </w:rPr>
              <w:t>der Messstelle</w:t>
            </w:r>
          </w:p>
        </w:tc>
        <w:tc>
          <w:tcPr>
            <w:tcW w:w="6743" w:type="dxa"/>
            <w:gridSpan w:val="3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tbl>
            <w:tblPr>
              <w:tblStyle w:val="Tabellenraster"/>
              <w:tblW w:w="6237" w:type="dxa"/>
              <w:jc w:val="center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30"/>
              <w:gridCol w:w="430"/>
              <w:gridCol w:w="320"/>
              <w:gridCol w:w="431"/>
              <w:gridCol w:w="431"/>
              <w:gridCol w:w="431"/>
              <w:gridCol w:w="431"/>
              <w:gridCol w:w="320"/>
              <w:gridCol w:w="431"/>
              <w:gridCol w:w="431"/>
              <w:gridCol w:w="431"/>
              <w:gridCol w:w="431"/>
              <w:gridCol w:w="431"/>
            </w:tblGrid>
            <w:tr w:rsidR="00AC0641" w:rsidRPr="00EC3524" w14:paraId="35BB6E06" w14:textId="77777777" w:rsidTr="00BB099E">
              <w:trPr>
                <w:jc w:val="center"/>
              </w:trPr>
              <w:tc>
                <w:tcPr>
                  <w:tcW w:w="473" w:type="dxa"/>
                  <w:shd w:val="clear" w:color="auto" w:fill="FFFFFF"/>
                  <w:vAlign w:val="center"/>
                </w:tcPr>
                <w:p w14:paraId="3D542AB4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3" w:type="dxa"/>
                  <w:shd w:val="clear" w:color="auto" w:fill="FFFFFF"/>
                  <w:vAlign w:val="center"/>
                </w:tcPr>
                <w:p w14:paraId="60F705A5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7FA06500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474FBDF1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3693A7" w14:textId="77777777" w:rsidR="00AC0641" w:rsidRPr="001C68FC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1DCB43FD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19FBFDFB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734B3B15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2826779C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6C77390" w14:textId="77777777" w:rsidR="00AC0641" w:rsidRPr="001C68FC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0CA937A1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52C7C692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5519B9E3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56FD140D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74" w:type="dxa"/>
                  <w:shd w:val="clear" w:color="auto" w:fill="FFFFFF"/>
                  <w:vAlign w:val="center"/>
                </w:tcPr>
                <w:p w14:paraId="45F727B7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278AE26" w14:textId="77777777" w:rsidR="00AC0641" w:rsidRPr="00B7390F" w:rsidRDefault="00AC0641" w:rsidP="0094669E">
            <w:pPr>
              <w:tabs>
                <w:tab w:val="center" w:pos="182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DDD12" w14:textId="77777777" w:rsidR="00AC0641" w:rsidRPr="00620A2F" w:rsidRDefault="00AC0641" w:rsidP="0094669E">
            <w:pPr>
              <w:tabs>
                <w:tab w:val="center" w:pos="1829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sz w:val="14"/>
                <w:szCs w:val="14"/>
              </w:rPr>
              <w:t>Bitte</w:t>
            </w:r>
            <w:r w:rsidR="00877C5C" w:rsidRPr="00620A2F">
              <w:rPr>
                <w:rFonts w:ascii="Arial Narrow" w:hAnsi="Arial Narrow"/>
                <w:b/>
                <w:sz w:val="14"/>
                <w:szCs w:val="14"/>
              </w:rPr>
              <w:t xml:space="preserve"> unbedingt angeben</w:t>
            </w:r>
            <w:r w:rsidRPr="00620A2F">
              <w:rPr>
                <w:rFonts w:ascii="Arial Narrow" w:hAnsi="Arial Narrow"/>
                <w:b/>
                <w:sz w:val="14"/>
                <w:szCs w:val="14"/>
              </w:rPr>
              <w:t>!</w:t>
            </w:r>
          </w:p>
        </w:tc>
      </w:tr>
      <w:tr w:rsidR="00E2547A" w:rsidRPr="00B7390F" w14:paraId="3E22B394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1AC47" w14:textId="77777777" w:rsidR="00AC0641" w:rsidRPr="00B7390F" w:rsidRDefault="00AC0641" w:rsidP="000E2B77">
            <w:pPr>
              <w:spacing w:line="160" w:lineRule="exac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B7390F">
              <w:rPr>
                <w:rFonts w:ascii="Arial Narrow" w:hAnsi="Arial Narrow" w:cs="Arial"/>
                <w:b/>
                <w:sz w:val="17"/>
                <w:szCs w:val="17"/>
              </w:rPr>
              <w:t>Name der Wasserversorgungs-anlage (WVA)</w:t>
            </w:r>
          </w:p>
        </w:tc>
        <w:tc>
          <w:tcPr>
            <w:tcW w:w="6182" w:type="dxa"/>
            <w:gridSpan w:val="2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90E20" w14:textId="656D7F6C" w:rsidR="00AC0641" w:rsidRPr="004E2BF6" w:rsidRDefault="00AC0641" w:rsidP="001C68FC">
            <w:pPr>
              <w:spacing w:before="100"/>
              <w:rPr>
                <w:rFonts w:ascii="Arial Narrow" w:hAnsi="Arial Narrow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EFB21A" w14:textId="77777777" w:rsidR="00AC0641" w:rsidRPr="00620A2F" w:rsidRDefault="00AC0641" w:rsidP="00620A2F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sz w:val="14"/>
                <w:szCs w:val="14"/>
              </w:rPr>
              <w:t>Wasserabgabe</w:t>
            </w:r>
          </w:p>
          <w:p w14:paraId="34904612" w14:textId="77777777" w:rsidR="00AC0641" w:rsidRPr="00620A2F" w:rsidRDefault="00AC0641" w:rsidP="00620A2F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sz w:val="14"/>
                <w:szCs w:val="14"/>
              </w:rPr>
              <w:t>(m³/a):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DDCE3FA" w14:textId="77777777" w:rsidR="00AC0641" w:rsidRPr="00B7390F" w:rsidRDefault="00CE0E4C" w:rsidP="003D221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135C2" w:rsidRPr="00B7390F" w14:paraId="40FEDD89" w14:textId="77777777" w:rsidTr="001C68FC">
        <w:trPr>
          <w:trHeight w:hRule="exact" w:val="397"/>
        </w:trPr>
        <w:tc>
          <w:tcPr>
            <w:tcW w:w="2450" w:type="dxa"/>
            <w:gridSpan w:val="6"/>
            <w:shd w:val="clear" w:color="auto" w:fill="auto"/>
            <w:vAlign w:val="center"/>
          </w:tcPr>
          <w:p w14:paraId="545012BA" w14:textId="77777777" w:rsidR="00AC0641" w:rsidRPr="00B7390F" w:rsidRDefault="00AC0641" w:rsidP="0014631E">
            <w:pPr>
              <w:spacing w:line="160" w:lineRule="exac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B7390F">
              <w:rPr>
                <w:rFonts w:ascii="Arial Narrow" w:hAnsi="Arial Narrow" w:cs="Arial"/>
                <w:b/>
                <w:bCs/>
                <w:sz w:val="17"/>
                <w:szCs w:val="17"/>
              </w:rPr>
              <w:t>Name u. Anschrift des Betreibers / Unternehmers der WVA</w:t>
            </w:r>
          </w:p>
        </w:tc>
        <w:tc>
          <w:tcPr>
            <w:tcW w:w="6182" w:type="dxa"/>
            <w:gridSpan w:val="2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B3ADF" w14:textId="77777777" w:rsidR="00AC0641" w:rsidRPr="004E2BF6" w:rsidRDefault="00AC0641" w:rsidP="00BB09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E338F" w14:textId="77777777" w:rsidR="00AC0641" w:rsidRPr="00620A2F" w:rsidRDefault="00AC0641" w:rsidP="00620A2F">
            <w:pPr>
              <w:spacing w:line="120" w:lineRule="exact"/>
              <w:rPr>
                <w:rFonts w:ascii="Arial Narrow" w:hAnsi="Arial Narrow"/>
                <w:b/>
                <w:sz w:val="14"/>
                <w:szCs w:val="14"/>
              </w:rPr>
            </w:pPr>
            <w:r w:rsidRPr="00620A2F">
              <w:rPr>
                <w:rFonts w:ascii="Arial Narrow" w:hAnsi="Arial Narrow"/>
                <w:b/>
                <w:sz w:val="14"/>
                <w:szCs w:val="14"/>
              </w:rPr>
              <w:t>Anzahl</w:t>
            </w:r>
            <w:r w:rsidR="00620A2F">
              <w:rPr>
                <w:rFonts w:ascii="Arial Narrow" w:hAnsi="Arial Narrow"/>
                <w:b/>
                <w:sz w:val="14"/>
                <w:szCs w:val="14"/>
              </w:rPr>
              <w:t xml:space="preserve"> W</w:t>
            </w:r>
            <w:r w:rsidRPr="00620A2F">
              <w:rPr>
                <w:rFonts w:ascii="Arial Narrow" w:hAnsi="Arial Narrow"/>
                <w:b/>
                <w:sz w:val="14"/>
                <w:szCs w:val="14"/>
              </w:rPr>
              <w:t>asser- abnehmer</w:t>
            </w:r>
            <w:r w:rsidR="00995868" w:rsidRPr="00620A2F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4CD7C9" w14:textId="77777777" w:rsidR="00AC0641" w:rsidRPr="00B7390F" w:rsidRDefault="00CE0E4C" w:rsidP="00BB09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E2547A" w:rsidRPr="0060316E" w14:paraId="0B5BDBF2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AE5C" w14:textId="77777777" w:rsidR="0060316E" w:rsidRPr="00B7390F" w:rsidRDefault="0060316E" w:rsidP="0091501B">
            <w:pPr>
              <w:spacing w:line="160" w:lineRule="exact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B7390F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Typ der WVA (a - f)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E774E" w14:textId="42AEA194" w:rsidR="0060316E" w:rsidRPr="0060316E" w:rsidDel="00EE764D" w:rsidRDefault="0060316E" w:rsidP="001C68FC">
            <w:pPr>
              <w:spacing w:line="160" w:lineRule="exact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zentral (a)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EB34B" w14:textId="6D8FB567" w:rsidR="0060316E" w:rsidRPr="001C68FC" w:rsidDel="0060316E" w:rsidRDefault="0060316E" w:rsidP="001C68FC">
            <w:pPr>
              <w:spacing w:line="16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dezentral (b)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CC1CB" w14:textId="477CC145" w:rsidR="0060316E" w:rsidRPr="001C68FC" w:rsidDel="0060316E" w:rsidRDefault="0060316E" w:rsidP="001C68FC">
            <w:pPr>
              <w:spacing w:line="16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Eigen-WV (c)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28AD1" w14:textId="769E9A97" w:rsidR="0060316E" w:rsidRPr="001C68FC" w:rsidDel="0060316E" w:rsidRDefault="0060316E" w:rsidP="001C68FC">
            <w:pPr>
              <w:spacing w:line="160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mobil (d)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30E13" w14:textId="3D9D77A2" w:rsidR="0060316E" w:rsidRPr="001C68FC" w:rsidRDefault="0060316E" w:rsidP="001C68FC">
            <w:pPr>
              <w:spacing w:line="160" w:lineRule="exact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Gebäude (e)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4EAAD" w14:textId="40091588" w:rsidR="0060316E" w:rsidRPr="001C68FC" w:rsidRDefault="0060316E" w:rsidP="001C68FC">
            <w:pPr>
              <w:spacing w:line="160" w:lineRule="exact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524">
              <w:rPr>
                <w:rFonts w:ascii="Arial Narrow" w:hAnsi="Arial Narrow"/>
                <w:sz w:val="18"/>
                <w:szCs w:val="18"/>
              </w:rPr>
              <w:t>zeitweilig (f)</w:t>
            </w:r>
          </w:p>
        </w:tc>
      </w:tr>
      <w:tr w:rsidR="00693C5C" w:rsidRPr="00B7390F" w14:paraId="61471776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1985F" w14:textId="77777777" w:rsidR="00AC0641" w:rsidRPr="00B7390F" w:rsidRDefault="00AC0641" w:rsidP="00BB099E">
            <w:pPr>
              <w:spacing w:line="160" w:lineRule="exac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B7390F">
              <w:rPr>
                <w:rFonts w:ascii="Arial Narrow" w:hAnsi="Arial Narrow" w:cs="Arial"/>
                <w:b/>
                <w:sz w:val="17"/>
                <w:szCs w:val="17"/>
              </w:rPr>
              <w:t>Übergeordnete OKZ</w:t>
            </w:r>
          </w:p>
          <w:p w14:paraId="640F5CF6" w14:textId="77777777" w:rsidR="00AC0641" w:rsidRPr="0089507E" w:rsidRDefault="00AC0641" w:rsidP="00BB099E">
            <w:pPr>
              <w:spacing w:line="160" w:lineRule="exac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07E">
              <w:rPr>
                <w:rFonts w:ascii="Arial Narrow" w:hAnsi="Arial Narrow" w:cs="Arial"/>
                <w:b/>
                <w:sz w:val="16"/>
                <w:szCs w:val="16"/>
              </w:rPr>
              <w:t>(nur bei Typ e / Typ d)</w:t>
            </w:r>
          </w:p>
        </w:tc>
        <w:tc>
          <w:tcPr>
            <w:tcW w:w="6460" w:type="dxa"/>
            <w:gridSpan w:val="3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tbl>
            <w:tblPr>
              <w:tblStyle w:val="Tabellenraster"/>
              <w:tblW w:w="6237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30"/>
              <w:gridCol w:w="430"/>
              <w:gridCol w:w="320"/>
              <w:gridCol w:w="431"/>
              <w:gridCol w:w="431"/>
              <w:gridCol w:w="431"/>
              <w:gridCol w:w="431"/>
              <w:gridCol w:w="320"/>
              <w:gridCol w:w="431"/>
              <w:gridCol w:w="431"/>
              <w:gridCol w:w="431"/>
              <w:gridCol w:w="431"/>
              <w:gridCol w:w="431"/>
            </w:tblGrid>
            <w:tr w:rsidR="00AC0641" w:rsidRPr="00EC3524" w14:paraId="7562C159" w14:textId="77777777" w:rsidTr="001C68FC">
              <w:tc>
                <w:tcPr>
                  <w:tcW w:w="42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3C6E2B26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97A2C37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EFF2AE7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E1D8920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E228D14" w14:textId="77777777" w:rsidR="00AC0641" w:rsidRPr="001C68FC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E8B2D3B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C52F8BE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61D4F5D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D7A816C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FC3CF85" w14:textId="77777777" w:rsidR="00AC0641" w:rsidRPr="001C68FC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5FCFF81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5E2B7B4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75AE44F0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39978F24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65B3DE9" w14:textId="77777777" w:rsidR="00AC0641" w:rsidRPr="00EC3524" w:rsidRDefault="00AC0641" w:rsidP="00BB099E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1C68FC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1C68F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8A06BE4" w14:textId="77777777" w:rsidR="00AC0641" w:rsidRPr="00B7390F" w:rsidRDefault="00AC0641" w:rsidP="004112CF">
            <w:pPr>
              <w:tabs>
                <w:tab w:val="left" w:pos="567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EDB5" w14:textId="66A79289" w:rsidR="00AC0641" w:rsidRPr="00B7390F" w:rsidRDefault="00AC0641">
            <w:pPr>
              <w:spacing w:line="160" w:lineRule="exact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Nur a</w:t>
            </w:r>
            <w:r w:rsidRPr="00B7390F">
              <w:rPr>
                <w:rFonts w:ascii="Arial Narrow" w:hAnsi="Arial Narrow"/>
                <w:b/>
                <w:sz w:val="14"/>
                <w:szCs w:val="14"/>
              </w:rPr>
              <w:t xml:space="preserve">nzugeben, wenn die Probenahme </w:t>
            </w:r>
            <w:r w:rsidRPr="00956BF7">
              <w:rPr>
                <w:rFonts w:ascii="Arial Narrow" w:hAnsi="Arial Narrow"/>
                <w:b/>
                <w:sz w:val="14"/>
                <w:szCs w:val="14"/>
              </w:rPr>
              <w:t>nur</w:t>
            </w:r>
            <w:r w:rsidRPr="00B7390F">
              <w:rPr>
                <w:rFonts w:ascii="Arial Narrow" w:hAnsi="Arial Narrow"/>
                <w:b/>
                <w:sz w:val="14"/>
                <w:szCs w:val="14"/>
              </w:rPr>
              <w:t xml:space="preserve"> der Überwachung der </w:t>
            </w:r>
            <w:r w:rsidR="00EC3524" w:rsidRPr="00EC3524">
              <w:rPr>
                <w:rFonts w:ascii="Arial Narrow" w:hAnsi="Arial Narrow"/>
                <w:b/>
                <w:sz w:val="14"/>
                <w:szCs w:val="14"/>
              </w:rPr>
              <w:t>Gebäudewasserversorgungs</w:t>
            </w:r>
            <w:r w:rsidR="009B1625">
              <w:rPr>
                <w:rFonts w:ascii="Arial Narrow" w:hAnsi="Arial Narrow"/>
                <w:b/>
                <w:sz w:val="14"/>
                <w:szCs w:val="14"/>
              </w:rPr>
              <w:t>-</w:t>
            </w:r>
            <w:r w:rsidR="00EC3524" w:rsidRPr="00EC3524">
              <w:rPr>
                <w:rFonts w:ascii="Arial Narrow" w:hAnsi="Arial Narrow"/>
                <w:b/>
                <w:sz w:val="14"/>
                <w:szCs w:val="14"/>
              </w:rPr>
              <w:t>anlage</w:t>
            </w:r>
            <w:r w:rsidRPr="00B7390F">
              <w:rPr>
                <w:rFonts w:ascii="Arial Narrow" w:hAnsi="Arial Narrow"/>
                <w:b/>
                <w:sz w:val="14"/>
                <w:szCs w:val="14"/>
              </w:rPr>
              <w:t xml:space="preserve"> (e) oder der mobilen Anlage (d) dient</w:t>
            </w:r>
            <w:r w:rsidRPr="00B7390F">
              <w:rPr>
                <w:rFonts w:ascii="Arial Narrow" w:hAnsi="Arial Narrow" w:cs="Arial"/>
                <w:b/>
                <w:sz w:val="14"/>
                <w:szCs w:val="14"/>
              </w:rPr>
              <w:t>.</w:t>
            </w:r>
          </w:p>
        </w:tc>
      </w:tr>
      <w:tr w:rsidR="009B1625" w:rsidRPr="00B7390F" w14:paraId="31B21385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BFA7B" w14:textId="45AD9292" w:rsidR="00AC0641" w:rsidRPr="00B7390F" w:rsidRDefault="00AC0641">
            <w:pPr>
              <w:spacing w:after="40" w:line="160" w:lineRule="exac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390F">
              <w:rPr>
                <w:rFonts w:ascii="Arial Narrow" w:hAnsi="Arial Narrow" w:cs="Arial"/>
                <w:b/>
                <w:sz w:val="16"/>
                <w:szCs w:val="16"/>
              </w:rPr>
              <w:t xml:space="preserve">Name der </w:t>
            </w:r>
            <w:r w:rsidR="00EC3524" w:rsidRPr="00EC3524">
              <w:rPr>
                <w:rFonts w:ascii="Arial Narrow" w:hAnsi="Arial Narrow" w:cs="Arial"/>
                <w:b/>
                <w:sz w:val="16"/>
                <w:szCs w:val="16"/>
              </w:rPr>
              <w:t>Gebäude</w:t>
            </w:r>
            <w:r w:rsidR="00EC3524">
              <w:rPr>
                <w:rFonts w:ascii="Arial Narrow" w:hAnsi="Arial Narrow" w:cs="Arial"/>
                <w:b/>
                <w:sz w:val="16"/>
                <w:szCs w:val="16"/>
              </w:rPr>
              <w:t>-WVA</w:t>
            </w:r>
            <w:r w:rsidRPr="00B7390F">
              <w:rPr>
                <w:rFonts w:ascii="Arial Narrow" w:hAnsi="Arial Narrow" w:cs="Arial"/>
                <w:b/>
                <w:sz w:val="16"/>
                <w:szCs w:val="16"/>
              </w:rPr>
              <w:t xml:space="preserve"> (e) oder der mobilen WVA (d)</w:t>
            </w:r>
          </w:p>
        </w:tc>
        <w:tc>
          <w:tcPr>
            <w:tcW w:w="6460" w:type="dxa"/>
            <w:gridSpan w:val="3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5411D" w14:textId="77777777" w:rsidR="00AC0641" w:rsidRPr="004E2BF6" w:rsidRDefault="00AC0641" w:rsidP="003D22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4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FB5E7" w14:textId="77777777" w:rsidR="00AC0641" w:rsidRPr="00B7390F" w:rsidRDefault="00AC0641" w:rsidP="00373E3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9B1625" w:rsidRPr="00B7390F" w14:paraId="085FF3FB" w14:textId="77777777" w:rsidTr="001C68FC">
        <w:trPr>
          <w:trHeight w:hRule="exact" w:val="397"/>
        </w:trPr>
        <w:tc>
          <w:tcPr>
            <w:tcW w:w="2450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B4C388" w14:textId="2EDCCE18" w:rsidR="00AC0641" w:rsidRPr="00B7390F" w:rsidRDefault="00AC0641">
            <w:pPr>
              <w:spacing w:line="160" w:lineRule="exact"/>
              <w:rPr>
                <w:rFonts w:ascii="Arial Narrow" w:hAnsi="Arial Narrow"/>
                <w:b/>
                <w:sz w:val="17"/>
                <w:szCs w:val="17"/>
              </w:rPr>
            </w:pPr>
            <w:r w:rsidRPr="00B7390F">
              <w:rPr>
                <w:rFonts w:ascii="Arial Narrow" w:hAnsi="Arial Narrow"/>
                <w:b/>
                <w:sz w:val="17"/>
                <w:szCs w:val="17"/>
              </w:rPr>
              <w:t xml:space="preserve">Name u. Anschrift des Inhabers </w:t>
            </w:r>
            <w:r w:rsidR="00321B50">
              <w:rPr>
                <w:rFonts w:ascii="Arial Narrow" w:hAnsi="Arial Narrow"/>
                <w:b/>
                <w:sz w:val="17"/>
                <w:szCs w:val="17"/>
              </w:rPr>
              <w:t xml:space="preserve">  </w:t>
            </w:r>
            <w:r w:rsidRPr="00B7390F">
              <w:rPr>
                <w:rFonts w:ascii="Arial Narrow" w:hAnsi="Arial Narrow"/>
                <w:b/>
                <w:sz w:val="17"/>
                <w:szCs w:val="17"/>
              </w:rPr>
              <w:t>(e oder d)</w:t>
            </w:r>
          </w:p>
        </w:tc>
        <w:tc>
          <w:tcPr>
            <w:tcW w:w="6460" w:type="dxa"/>
            <w:gridSpan w:val="30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E329E" w14:textId="77777777" w:rsidR="00AC0641" w:rsidRPr="004E2BF6" w:rsidRDefault="00AC0641" w:rsidP="003D22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 w:cs="Arial"/>
                <w:sz w:val="18"/>
                <w:szCs w:val="18"/>
              </w:rPr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4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894C4" w14:textId="77777777" w:rsidR="00AC0641" w:rsidRPr="00B7390F" w:rsidRDefault="00AC064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012AB" w:rsidRPr="00B7390F" w14:paraId="7A7010E8" w14:textId="77777777" w:rsidTr="001C68FC">
        <w:trPr>
          <w:trHeight w:val="289"/>
        </w:trPr>
        <w:tc>
          <w:tcPr>
            <w:tcW w:w="2778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04CBE" w14:textId="63391F15" w:rsidR="00F012AB" w:rsidRPr="00B7390F" w:rsidRDefault="00F012AB" w:rsidP="007442EF">
            <w:pPr>
              <w:widowControl w:val="0"/>
              <w:spacing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Trinkwasser</w:t>
            </w:r>
          </w:p>
        </w:tc>
        <w:tc>
          <w:tcPr>
            <w:tcW w:w="3476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B8608" w14:textId="09AF0BC8" w:rsidR="00F012AB" w:rsidRPr="00B7390F" w:rsidRDefault="00F012AB" w:rsidP="0099369E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Andere Wasserarten</w:t>
            </w:r>
          </w:p>
        </w:tc>
        <w:tc>
          <w:tcPr>
            <w:tcW w:w="4504" w:type="dxa"/>
            <w:gridSpan w:val="1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3F2A3" w14:textId="57366537" w:rsidR="00F012AB" w:rsidRPr="00B7390F" w:rsidRDefault="00F012AB" w:rsidP="000D343C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Probenahmeart</w:t>
            </w:r>
          </w:p>
        </w:tc>
      </w:tr>
      <w:tr w:rsidR="00F012AB" w:rsidRPr="00B7390F" w14:paraId="36AF6A57" w14:textId="77777777" w:rsidTr="001C68FC">
        <w:trPr>
          <w:trHeight w:val="196"/>
        </w:trPr>
        <w:tc>
          <w:tcPr>
            <w:tcW w:w="351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58F3D" w14:textId="7BD5EE76" w:rsidR="00F012AB" w:rsidRPr="00B7390F" w:rsidRDefault="00F012AB" w:rsidP="001C6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94F3D8" w14:textId="77777777" w:rsidR="00F012AB" w:rsidRPr="00B7390F" w:rsidRDefault="00F012AB" w:rsidP="00C852E2">
            <w:pPr>
              <w:rPr>
                <w:rFonts w:ascii="Arial Narrow" w:hAnsi="Arial Narrow"/>
                <w:sz w:val="16"/>
                <w:szCs w:val="16"/>
              </w:rPr>
            </w:pP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>Brunnenkopf / Quelle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B99C1" w14:textId="77777777" w:rsidR="00F012AB" w:rsidRPr="00B7390F" w:rsidRDefault="00F012AB" w:rsidP="001C68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1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5267DB9" w14:textId="77777777" w:rsidR="00F012AB" w:rsidRPr="00B7390F" w:rsidRDefault="00F012AB" w:rsidP="002643FF">
            <w:pPr>
              <w:widowControl w:val="0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w w:val="90"/>
                <w:sz w:val="18"/>
                <w:szCs w:val="18"/>
              </w:rPr>
              <w:t>Schwimmbeckenwasser:</w:t>
            </w:r>
          </w:p>
        </w:tc>
        <w:tc>
          <w:tcPr>
            <w:tcW w:w="377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1D862" w14:textId="77777777" w:rsidR="00F012AB" w:rsidRPr="00B7390F" w:rsidRDefault="00F012AB" w:rsidP="004D0265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85C4" w14:textId="16D64D04" w:rsidR="00F012AB" w:rsidRPr="00B7390F" w:rsidRDefault="00F012AB" w:rsidP="00F012AB">
            <w:pPr>
              <w:widowContro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B7390F">
              <w:rPr>
                <w:rFonts w:ascii="Arial Narrow" w:hAnsi="Arial Narrow"/>
                <w:bCs/>
                <w:sz w:val="18"/>
                <w:szCs w:val="18"/>
              </w:rPr>
              <w:t>Zufallsstichprobe</w:t>
            </w:r>
          </w:p>
        </w:tc>
        <w:tc>
          <w:tcPr>
            <w:tcW w:w="2695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C6E797" w14:textId="6841F736" w:rsidR="00F012AB" w:rsidRPr="00B7390F" w:rsidRDefault="00F012AB" w:rsidP="007442EF">
            <w:pPr>
              <w:widowContro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B7390F">
              <w:rPr>
                <w:rFonts w:ascii="Arial Narrow" w:hAnsi="Arial Narrow"/>
                <w:bCs/>
                <w:sz w:val="18"/>
                <w:szCs w:val="18"/>
              </w:rPr>
              <w:t>(Z-Probe)</w:t>
            </w:r>
          </w:p>
        </w:tc>
      </w:tr>
      <w:tr w:rsidR="00080D97" w:rsidRPr="00B7390F" w14:paraId="126BD71F" w14:textId="77777777" w:rsidTr="001C68FC">
        <w:trPr>
          <w:trHeight w:val="66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8F6752" w14:textId="592A20F2" w:rsidR="00F012AB" w:rsidRPr="00B7390F" w:rsidRDefault="00F012AB" w:rsidP="001C6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7B74DA" w14:textId="77777777" w:rsidR="00F012AB" w:rsidRPr="00B7390F" w:rsidRDefault="00F012AB" w:rsidP="005D7239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Wasserwerk (-Ausgang)</w:t>
            </w:r>
          </w:p>
        </w:tc>
        <w:tc>
          <w:tcPr>
            <w:tcW w:w="3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3EB4A6" w14:textId="77777777" w:rsidR="00F012AB" w:rsidRPr="00B7390F" w:rsidRDefault="00F012AB" w:rsidP="001C6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32E6" w14:textId="77777777" w:rsidR="00F012AB" w:rsidRPr="00B7390F" w:rsidRDefault="00F012AB" w:rsidP="00EC3BA5">
            <w:pPr>
              <w:ind w:left="-81" w:right="-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9E7F4B" w14:textId="77777777" w:rsidR="00F012AB" w:rsidRPr="00B7390F" w:rsidRDefault="00F012AB" w:rsidP="002643FF">
            <w:pPr>
              <w:widowControl w:val="0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w w:val="90"/>
                <w:sz w:val="18"/>
                <w:szCs w:val="18"/>
              </w:rPr>
              <w:t>Beckenwasser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861CA3" w14:textId="77777777" w:rsidR="00F012AB" w:rsidRPr="00B7390F" w:rsidRDefault="00F012AB" w:rsidP="004D0265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90176" w14:textId="729373F5" w:rsidR="00F012AB" w:rsidRPr="00B7390F" w:rsidRDefault="00F012AB" w:rsidP="00F012AB">
            <w:pPr>
              <w:widowContro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B7390F">
              <w:rPr>
                <w:rFonts w:ascii="Arial Narrow" w:hAnsi="Arial Narrow"/>
                <w:bCs/>
                <w:sz w:val="18"/>
                <w:szCs w:val="18"/>
              </w:rPr>
              <w:t>Fließwasserprobe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5827C" w14:textId="3579F059" w:rsidR="00F012AB" w:rsidRPr="00B7390F" w:rsidRDefault="00F012AB" w:rsidP="007442EF">
            <w:pPr>
              <w:widowContro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B7390F">
              <w:rPr>
                <w:rFonts w:ascii="Arial Narrow" w:hAnsi="Arial Narrow"/>
                <w:bCs/>
                <w:sz w:val="18"/>
                <w:szCs w:val="18"/>
              </w:rPr>
              <w:t>(S0-Probe)</w:t>
            </w:r>
          </w:p>
        </w:tc>
      </w:tr>
      <w:tr w:rsidR="00080D97" w:rsidRPr="00B7390F" w14:paraId="3A0B09CD" w14:textId="77777777" w:rsidTr="001C68FC">
        <w:trPr>
          <w:trHeight w:val="94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286E58" w14:textId="403EDC53" w:rsidR="00F012AB" w:rsidRPr="00B7390F" w:rsidRDefault="00F012AB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DF4A6" w14:textId="77777777" w:rsidR="00F012AB" w:rsidRPr="00B7390F" w:rsidRDefault="00F012AB" w:rsidP="005D7239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sz w:val="18"/>
                <w:szCs w:val="18"/>
              </w:rPr>
              <w:t>Sammel- / Hochbehälter</w:t>
            </w:r>
          </w:p>
        </w:tc>
        <w:tc>
          <w:tcPr>
            <w:tcW w:w="3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3F2D25" w14:textId="77777777" w:rsidR="00F012AB" w:rsidRPr="00B7390F" w:rsidRDefault="00F012AB" w:rsidP="001C68FC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97B2" w14:textId="77777777" w:rsidR="00F012AB" w:rsidRPr="00B7390F" w:rsidRDefault="00F012AB" w:rsidP="00EC3BA5">
            <w:pPr>
              <w:ind w:left="-81" w:right="-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CF52CC" w14:textId="77777777" w:rsidR="00F012AB" w:rsidRPr="00B7390F" w:rsidRDefault="00F012AB" w:rsidP="002643FF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Reinwasser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A844EF" w14:textId="77777777" w:rsidR="00F012AB" w:rsidRPr="00B7390F" w:rsidRDefault="00F012AB" w:rsidP="004D0265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A497D" w14:textId="15A6A074" w:rsidR="00F012AB" w:rsidRPr="00B7390F" w:rsidRDefault="00F012AB" w:rsidP="00F012A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>Stagnationsprobe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96315" w14:textId="33B234A7" w:rsidR="00F012AB" w:rsidRPr="00B7390F" w:rsidRDefault="00F012AB" w:rsidP="007442E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 xml:space="preserve">(S1-Probe) nach 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 w:cs="Arial"/>
                <w:sz w:val="18"/>
                <w:szCs w:val="18"/>
              </w:rP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 xml:space="preserve"> h</w:t>
            </w:r>
          </w:p>
        </w:tc>
      </w:tr>
      <w:tr w:rsidR="00080D97" w:rsidRPr="00B7390F" w14:paraId="5481BFAA" w14:textId="77777777" w:rsidTr="001C68FC">
        <w:trPr>
          <w:trHeight w:val="89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83C9E6" w14:textId="46973205" w:rsidR="00F012AB" w:rsidRPr="00B7390F" w:rsidRDefault="00F012AB" w:rsidP="004D7F30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560E2" w14:textId="77777777" w:rsidR="00F012AB" w:rsidRPr="00B7390F" w:rsidRDefault="00F012AB" w:rsidP="004D7F3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Leitungsnet</w:t>
            </w:r>
            <w:r>
              <w:rPr>
                <w:rFonts w:ascii="Arial Narrow" w:hAnsi="Arial Narrow"/>
                <w:sz w:val="18"/>
                <w:szCs w:val="18"/>
              </w:rPr>
              <w:t>z (Ortsnetz)</w:t>
            </w:r>
          </w:p>
        </w:tc>
        <w:tc>
          <w:tcPr>
            <w:tcW w:w="3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C2A043" w14:textId="77777777" w:rsidR="00F012AB" w:rsidRPr="00B7390F" w:rsidRDefault="00F012AB" w:rsidP="001C68FC">
            <w:pPr>
              <w:widowControl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DBDE" w14:textId="77777777" w:rsidR="00F012AB" w:rsidRPr="00B7390F" w:rsidRDefault="00F012AB" w:rsidP="004D7F30">
            <w:pPr>
              <w:ind w:left="-81" w:right="-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1AFF6" w14:textId="77777777" w:rsidR="00F012AB" w:rsidRPr="00B7390F" w:rsidRDefault="00F012AB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Füllwasser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6841D0" w14:textId="77777777" w:rsidR="00F012AB" w:rsidRPr="00B7390F" w:rsidRDefault="00F012AB" w:rsidP="004D7F30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9B353" w14:textId="5AA5CB32" w:rsidR="00F012AB" w:rsidRPr="00B7390F" w:rsidDel="004D7F30" w:rsidRDefault="00F012AB" w:rsidP="004D7F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>Stagnationsprobe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C9DE1" w14:textId="7401EC41" w:rsidR="00F012AB" w:rsidRPr="00B7390F" w:rsidRDefault="00F012AB" w:rsidP="004D7F30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12" w:name="Text41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(S2-Probe) nach 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 w:cs="Arial"/>
                <w:sz w:val="18"/>
                <w:szCs w:val="18"/>
              </w:rP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 xml:space="preserve"> h</w:t>
            </w:r>
            <w:r w:rsidRPr="00B7390F" w:rsidDel="004D7F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End w:id="12"/>
          </w:p>
        </w:tc>
      </w:tr>
      <w:tr w:rsidR="00080D97" w:rsidRPr="00B7390F" w14:paraId="5EBE64F1" w14:textId="77777777" w:rsidTr="001C68FC">
        <w:trPr>
          <w:trHeight w:val="15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A2D193" w14:textId="3166C9CD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4EAEB2" w14:textId="77777777" w:rsidR="004D7F30" w:rsidRPr="003215C2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3215C2">
              <w:rPr>
                <w:rFonts w:ascii="Arial Narrow" w:hAnsi="Arial Narrow"/>
                <w:sz w:val="18"/>
                <w:szCs w:val="18"/>
              </w:rPr>
              <w:t>Trinkwasserinstallation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(Hausinst.)</w:t>
            </w:r>
          </w:p>
        </w:tc>
        <w:tc>
          <w:tcPr>
            <w:tcW w:w="3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90C8A4" w14:textId="77777777" w:rsidR="004D7F30" w:rsidRPr="00B7390F" w:rsidRDefault="004D7F30" w:rsidP="001C68FC">
            <w:pPr>
              <w:ind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E1D96" w14:textId="77777777" w:rsidR="004D7F30" w:rsidRPr="00B7390F" w:rsidRDefault="004D7F30" w:rsidP="004D7F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sz w:val="18"/>
                <w:szCs w:val="18"/>
              </w:rPr>
              <w:t>Badeteichanlage (Kleinbadeteich)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71CD72" w14:textId="77777777" w:rsidR="004D7F30" w:rsidRPr="00B7390F" w:rsidRDefault="004D7F30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2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372F9" w14:textId="3844C0A5" w:rsidR="004D7F30" w:rsidRPr="00B7390F" w:rsidRDefault="004D7F30" w:rsidP="00D036D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Stichprobe</w:t>
            </w:r>
          </w:p>
        </w:tc>
      </w:tr>
      <w:tr w:rsidR="00080D97" w:rsidRPr="00B7390F" w14:paraId="6E1AD7FE" w14:textId="77777777" w:rsidTr="001C68FC">
        <w:trPr>
          <w:trHeight w:val="128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334B04" w14:textId="4F588B19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D1ADA5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  <w:lang w:val="en-GB"/>
              </w:rPr>
              <w:t>Sonstige Entnahmestelle:</w:t>
            </w:r>
          </w:p>
        </w:tc>
        <w:tc>
          <w:tcPr>
            <w:tcW w:w="3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FF80F0" w14:textId="77777777" w:rsidR="004D7F30" w:rsidRPr="00B7390F" w:rsidRDefault="004D7F30" w:rsidP="001C68FC">
            <w:pPr>
              <w:ind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2438B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Badegewässer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E5E27E" w14:textId="77777777" w:rsidR="004D7F30" w:rsidRPr="00B7390F" w:rsidRDefault="004D7F30" w:rsidP="004D7F30">
            <w:pPr>
              <w:jc w:val="center"/>
              <w:rPr>
                <w:sz w:val="12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2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A2E43C" w14:textId="36A5A481" w:rsidR="004D7F30" w:rsidRPr="00B7390F" w:rsidRDefault="004D7F3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Schöpfprobe</w:t>
            </w:r>
          </w:p>
        </w:tc>
      </w:tr>
      <w:tr w:rsidR="004B35F4" w:rsidRPr="00B7390F" w14:paraId="02A42ECD" w14:textId="77777777" w:rsidTr="004B35F4">
        <w:trPr>
          <w:trHeight w:val="179"/>
        </w:trPr>
        <w:tc>
          <w:tcPr>
            <w:tcW w:w="3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D1167" w14:textId="77777777" w:rsidR="009135C2" w:rsidRPr="00B7390F" w:rsidRDefault="009135C2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F16613" w14:textId="77777777" w:rsidR="009135C2" w:rsidRPr="00B7390F" w:rsidRDefault="009135C2" w:rsidP="004D7F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5AF94" w14:textId="77777777" w:rsidR="009135C2" w:rsidRPr="00B7390F" w:rsidRDefault="009135C2" w:rsidP="001C68FC">
            <w:pPr>
              <w:ind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DC850" w14:textId="77777777" w:rsidR="009135C2" w:rsidRPr="00B7390F" w:rsidRDefault="009135C2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sonstige:</w:t>
            </w:r>
          </w:p>
        </w:tc>
        <w:tc>
          <w:tcPr>
            <w:tcW w:w="2353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4A6F2A" w14:textId="77777777" w:rsidR="009135C2" w:rsidRPr="00B7390F" w:rsidRDefault="009135C2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/>
                <w:sz w:val="18"/>
                <w:szCs w:val="18"/>
              </w:rPr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790C0" w14:textId="77777777" w:rsidR="009135C2" w:rsidRPr="00B7390F" w:rsidRDefault="009135C2" w:rsidP="004D7F30">
            <w:pPr>
              <w:jc w:val="center"/>
              <w:rPr>
                <w:sz w:val="12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127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16388" w14:textId="4B3E6005" w:rsidR="009135C2" w:rsidRPr="00B7390F" w:rsidRDefault="009135C2">
            <w:pPr>
              <w:rPr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sonstige: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 w:cs="Arial"/>
                <w:sz w:val="18"/>
                <w:szCs w:val="18"/>
              </w:rPr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9135C2" w:rsidRPr="00B7390F" w14:paraId="70DA1C81" w14:textId="77777777" w:rsidTr="00B36ACA">
        <w:trPr>
          <w:trHeight w:hRule="exact" w:val="255"/>
        </w:trPr>
        <w:tc>
          <w:tcPr>
            <w:tcW w:w="6008" w:type="dxa"/>
            <w:gridSpan w:val="2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FA43281" w14:textId="77777777" w:rsidR="004D7F30" w:rsidRPr="00B7390F" w:rsidRDefault="004D7F30" w:rsidP="00B36ACA">
            <w:pPr>
              <w:spacing w:before="40" w:after="40"/>
              <w:rPr>
                <w:sz w:val="12"/>
              </w:rPr>
            </w:pPr>
            <w:bookmarkStart w:id="15" w:name="OLE_LINK1"/>
            <w:bookmarkStart w:id="16" w:name="OLE_LINK2"/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Art der Aufbereitung</w:t>
            </w:r>
            <w:r w:rsidRPr="00B7390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7390F">
              <w:rPr>
                <w:rFonts w:ascii="Arial Narrow" w:hAnsi="Arial Narrow"/>
                <w:sz w:val="18"/>
                <w:szCs w:val="18"/>
              </w:rPr>
              <w:t>(</w:t>
            </w:r>
            <w:r w:rsidRPr="00B7390F">
              <w:rPr>
                <w:rFonts w:ascii="Arial Narrow" w:hAnsi="Arial Narrow"/>
                <w:bCs/>
                <w:sz w:val="18"/>
                <w:szCs w:val="18"/>
              </w:rPr>
              <w:t>Mehrfachangaben sind möglich):</w:t>
            </w:r>
          </w:p>
        </w:tc>
        <w:tc>
          <w:tcPr>
            <w:tcW w:w="4750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9327C60" w14:textId="77777777" w:rsidR="004D7F30" w:rsidRPr="00B7390F" w:rsidRDefault="004D7F30" w:rsidP="00B36ACA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 xml:space="preserve">Probenvorbehandlung: </w:t>
            </w:r>
          </w:p>
        </w:tc>
      </w:tr>
      <w:tr w:rsidR="00080D97" w:rsidRPr="00B7390F" w14:paraId="7D6E3A6C" w14:textId="77777777" w:rsidTr="001C68FC">
        <w:trPr>
          <w:trHeight w:val="206"/>
        </w:trPr>
        <w:tc>
          <w:tcPr>
            <w:tcW w:w="351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847274" w14:textId="77777777" w:rsidR="0090212C" w:rsidRPr="00B7390F" w:rsidRDefault="0090212C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27B411" w14:textId="77777777" w:rsidR="0090212C" w:rsidRPr="00B7390F" w:rsidRDefault="0090212C" w:rsidP="004D7F3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keine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3C79D" w14:textId="77777777" w:rsidR="0090212C" w:rsidRPr="00B7390F" w:rsidRDefault="0090212C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7DD143" w14:textId="77777777" w:rsidR="0090212C" w:rsidRPr="00B7390F" w:rsidRDefault="0090212C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Entarsenung</w:t>
            </w: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1E1AA" w14:textId="77777777" w:rsidR="0090212C" w:rsidRPr="00B7390F" w:rsidRDefault="0090212C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CB06EF" w14:textId="77777777" w:rsidR="0090212C" w:rsidRPr="00B7390F" w:rsidRDefault="0090212C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Ionenaustausch</w:t>
            </w:r>
          </w:p>
        </w:tc>
        <w:tc>
          <w:tcPr>
            <w:tcW w:w="309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5BFF1" w14:textId="77777777" w:rsidR="0090212C" w:rsidRPr="00B7390F" w:rsidRDefault="0090212C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41" w:type="dxa"/>
            <w:gridSpan w:val="1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E3975EE" w14:textId="6C996DDB" w:rsidR="0090212C" w:rsidRPr="00B7390F" w:rsidRDefault="0090212C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8"/>
                <w:szCs w:val="18"/>
              </w:rPr>
              <w:t>keine</w:t>
            </w:r>
          </w:p>
        </w:tc>
      </w:tr>
      <w:tr w:rsidR="00080D97" w:rsidRPr="00B7390F" w14:paraId="221F0728" w14:textId="77777777" w:rsidTr="001C68FC">
        <w:trPr>
          <w:trHeight w:val="103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C430F5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96D3E2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Belüftung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B7DBC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238012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Uranentfernung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50628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FA21A5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UV-Bestrahlung</w:t>
            </w:r>
          </w:p>
        </w:tc>
        <w:tc>
          <w:tcPr>
            <w:tcW w:w="30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E98D2F" w14:textId="77777777" w:rsidR="004D7F30" w:rsidRPr="00B7390F" w:rsidRDefault="004D7F30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4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DA2089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Salpetersäure HNO</w:t>
            </w:r>
            <w:r w:rsidRPr="00B7390F">
              <w:rPr>
                <w:rFonts w:ascii="Arial Narrow" w:hAnsi="Arial Narrow"/>
                <w:sz w:val="18"/>
                <w:szCs w:val="18"/>
                <w:vertAlign w:val="subscript"/>
              </w:rPr>
              <w:t>3</w:t>
            </w:r>
            <w:r w:rsidRPr="00B7390F">
              <w:rPr>
                <w:rFonts w:ascii="Arial Narrow" w:hAnsi="Arial Narrow"/>
                <w:sz w:val="18"/>
                <w:szCs w:val="18"/>
              </w:rPr>
              <w:t xml:space="preserve"> (Schwermetalle)</w:t>
            </w:r>
          </w:p>
        </w:tc>
      </w:tr>
      <w:tr w:rsidR="00080D97" w:rsidRPr="00B7390F" w14:paraId="088C022D" w14:textId="77777777" w:rsidTr="001C68FC">
        <w:trPr>
          <w:trHeight w:val="212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6245C7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1B9845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Enteisenung / Entmanganung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D52A7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  <w:shd w:val="clear" w:color="auto" w:fill="FFFFFF"/>
              </w:rPr>
            </w:r>
            <w:r w:rsidR="00116650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8A45E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Filtration (Sand)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D65980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347BE9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sonstige:</w:t>
            </w:r>
          </w:p>
        </w:tc>
        <w:tc>
          <w:tcPr>
            <w:tcW w:w="30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827AFA" w14:textId="77777777" w:rsidR="004D7F30" w:rsidRPr="00B7390F" w:rsidRDefault="004D7F30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4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B4A0DD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Natriumthiosulfat Na</w:t>
            </w:r>
            <w:r w:rsidRPr="00B7390F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B7390F">
              <w:rPr>
                <w:rFonts w:ascii="Arial Narrow" w:hAnsi="Arial Narrow"/>
                <w:sz w:val="18"/>
                <w:szCs w:val="18"/>
              </w:rPr>
              <w:t>S</w:t>
            </w:r>
            <w:r w:rsidRPr="00B7390F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B7390F">
              <w:rPr>
                <w:rFonts w:ascii="Arial Narrow" w:hAnsi="Arial Narrow"/>
                <w:sz w:val="18"/>
                <w:szCs w:val="18"/>
              </w:rPr>
              <w:t>O</w:t>
            </w:r>
            <w:r w:rsidRPr="00B7390F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3 </w:t>
            </w:r>
            <w:r w:rsidRPr="00B7390F">
              <w:rPr>
                <w:rFonts w:ascii="Arial Narrow" w:hAnsi="Arial Narrow"/>
                <w:sz w:val="18"/>
                <w:szCs w:val="18"/>
              </w:rPr>
              <w:t xml:space="preserve"> (THM-Untersuchung)</w:t>
            </w:r>
          </w:p>
        </w:tc>
      </w:tr>
      <w:tr w:rsidR="00080D97" w:rsidRPr="00B7390F" w14:paraId="42F46535" w14:textId="77777777" w:rsidTr="001C68FC">
        <w:trPr>
          <w:trHeight w:val="153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3C1B30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EBEC08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Entsäuerung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AE8D1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5261B4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Membranfiltration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B370B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B7630" w14:textId="0758C17E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/>
                <w:sz w:val="18"/>
                <w:szCs w:val="18"/>
              </w:rPr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F1FD6F" w14:textId="77777777" w:rsidR="004D7F30" w:rsidRPr="00B7390F" w:rsidRDefault="004D7F30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4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457AD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 xml:space="preserve">Natriumhydroxid NaOH (Cyanid) </w:t>
            </w:r>
          </w:p>
        </w:tc>
      </w:tr>
      <w:tr w:rsidR="00080D97" w:rsidRPr="00B7390F" w14:paraId="5F534920" w14:textId="77777777" w:rsidTr="001C68FC">
        <w:trPr>
          <w:trHeight w:val="96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B8888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11A0EC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Chlorung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75D91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AD69BA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Aktivkohlefiltration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DEDB2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4996F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/>
                <w:sz w:val="18"/>
                <w:szCs w:val="18"/>
              </w:rPr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8F1402" w14:textId="77777777" w:rsidR="004D7F30" w:rsidRPr="00B7390F" w:rsidRDefault="004D7F30" w:rsidP="004D7F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8505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sonstige:</w:t>
            </w:r>
          </w:p>
        </w:tc>
        <w:tc>
          <w:tcPr>
            <w:tcW w:w="370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EC0B2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0D97" w:rsidRPr="00B7390F" w14:paraId="6B63E23C" w14:textId="77777777" w:rsidTr="001C68FC">
        <w:trPr>
          <w:trHeight w:val="218"/>
        </w:trPr>
        <w:tc>
          <w:tcPr>
            <w:tcW w:w="3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94704" w14:textId="77777777" w:rsidR="004D7F30" w:rsidRPr="00B7390F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617A1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Ozonung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557A7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0652D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t>Phosphatdosierung</w:t>
            </w:r>
          </w:p>
        </w:tc>
        <w:tc>
          <w:tcPr>
            <w:tcW w:w="24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66270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BB3C87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/>
                <w:sz w:val="18"/>
                <w:szCs w:val="18"/>
              </w:rPr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D8B7" w14:textId="77777777" w:rsidR="004D7F30" w:rsidRPr="00B7390F" w:rsidRDefault="004D7F30" w:rsidP="004D7F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1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3FBDDF" w14:textId="77777777" w:rsidR="004D7F30" w:rsidRPr="00B7390F" w:rsidRDefault="004D7F30" w:rsidP="004D7F30">
            <w:pPr>
              <w:rPr>
                <w:rFonts w:ascii="Arial Narrow" w:hAnsi="Arial Narrow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7390F">
              <w:rPr>
                <w:rFonts w:ascii="Arial Narrow" w:hAnsi="Arial Narrow"/>
                <w:sz w:val="18"/>
                <w:szCs w:val="18"/>
              </w:rPr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</w:tr>
      <w:tr w:rsidR="009B1625" w:rsidRPr="00B7390F" w14:paraId="60E8220F" w14:textId="77777777" w:rsidTr="00B36ACA">
        <w:trPr>
          <w:trHeight w:val="87"/>
        </w:trPr>
        <w:tc>
          <w:tcPr>
            <w:tcW w:w="10758" w:type="dxa"/>
            <w:gridSpan w:val="3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B09E9" w14:textId="77777777" w:rsidR="004D7F30" w:rsidRPr="00B7390F" w:rsidRDefault="004D7F30" w:rsidP="004D7F3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sz w:val="18"/>
                <w:szCs w:val="18"/>
              </w:rPr>
              <w:t>Untersuchungsparameter (Auswahl)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321B50" w:rsidRPr="00080D97" w14:paraId="705B77F4" w14:textId="77777777" w:rsidTr="004B35F4">
        <w:trPr>
          <w:trHeight w:hRule="exact" w:val="227"/>
        </w:trPr>
        <w:tc>
          <w:tcPr>
            <w:tcW w:w="351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F8160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C3173F" w14:textId="32F671F0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Färbung (SPAK 436 nm)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F776B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F305B0" w14:textId="65F283A2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Fluorid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CA5A28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75322B" w14:textId="210C04DC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ortho-Phosphat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2ED65" w14:textId="47842287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8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62992AEC" w14:textId="0A9CA842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Blei, Nickel, Arsen, Cadmium, Antimon, Chrom, Uran, Selen, Vanadium</w:t>
            </w:r>
          </w:p>
        </w:tc>
        <w:tc>
          <w:tcPr>
            <w:tcW w:w="3261" w:type="dxa"/>
            <w:gridSpan w:val="10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66BE970" w14:textId="1FB40E9C" w:rsidR="004D7F30" w:rsidRPr="001C68FC" w:rsidRDefault="004D7F30" w:rsidP="001C68FC">
            <w:pPr>
              <w:widowControl w:val="0"/>
              <w:rPr>
                <w:rFonts w:ascii="Arial Narrow" w:hAnsi="Arial Narrow"/>
                <w:b/>
                <w:sz w:val="19"/>
                <w:szCs w:val="19"/>
              </w:rPr>
            </w:pPr>
            <w:r w:rsidRPr="001C68FC">
              <w:rPr>
                <w:rFonts w:ascii="Arial Narrow" w:hAnsi="Arial Narrow"/>
                <w:b/>
                <w:sz w:val="19"/>
                <w:szCs w:val="19"/>
              </w:rPr>
              <w:t>Nur nach vorheriger Absprache mit LGL</w:t>
            </w:r>
            <w:r w:rsidR="0090212C" w:rsidRPr="001C68FC">
              <w:rPr>
                <w:rFonts w:ascii="Arial Narrow" w:hAnsi="Arial Narrow"/>
                <w:b/>
                <w:sz w:val="19"/>
                <w:szCs w:val="19"/>
              </w:rPr>
              <w:t>:</w:t>
            </w:r>
          </w:p>
          <w:p w14:paraId="7A2B7604" w14:textId="28025C82" w:rsidR="004D7F30" w:rsidRPr="00080D97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35F4" w:rsidRPr="00A80290" w14:paraId="163BAEAC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15B944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710F49" w14:textId="7DA3AC9B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Trübung (NTU)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45C74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827F8D" w14:textId="2F221DB3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Chlorid</w:t>
            </w:r>
            <w:r w:rsidRPr="00A80290" w:rsidDel="00395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0C84A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3BBC10" w14:textId="145A5A0E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Gesamtphosphor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E81A5" w14:textId="00BB1728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1AE7A85" w14:textId="46A232AA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EFBBC" w14:textId="4ADA3976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6D6E16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Polyzyklische aromatische Kohlenwasserstoffe (PAK)</w:t>
            </w:r>
          </w:p>
          <w:p w14:paraId="172C36B6" w14:textId="30DB511D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35F4" w:rsidRPr="00A80290" w14:paraId="0B7A0637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8CC10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A9318C" w14:textId="68C398EE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Elektrische Leitfähigkeit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E7005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558357" w14:textId="4C55EB35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Nitrat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B7E28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7C5771" w14:textId="76C10AD0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Nitrit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C3911A" w14:textId="2EC97BB9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9BF85AA" w14:textId="2BD41202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79145" w14:textId="172D32CA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D0CB49F" w14:textId="1618FD0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35F4" w:rsidRPr="00A80290" w14:paraId="37C8F49C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4D2646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C23169" w14:textId="3C021D64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Calcitlösekapazität</w:t>
            </w:r>
            <w:r w:rsidRPr="00A80290" w:rsidDel="00395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EE44CA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B1AA47" w14:textId="17BC6488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Sulfat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DD7BA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D1C357" w14:textId="34BF7BB4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Ammonium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D2DD5" w14:textId="029C41C0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BBC8CF" w14:textId="68E7D5AD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378BA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0B5501" w14:textId="31697DF0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Trihalogenmethane (THM)</w:t>
            </w:r>
          </w:p>
        </w:tc>
      </w:tr>
      <w:tr w:rsidR="004B35F4" w:rsidRPr="00A80290" w14:paraId="5140D5CB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5CD838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DFA421" w14:textId="29EEFB9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pH-Wert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839EA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E8E4B4" w14:textId="3E562C9E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Natrium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BFDD4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9C29B20" w14:textId="4876004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Cyanid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B841C" w14:textId="5FEC9F57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C3A3424" w14:textId="7BC3DF5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Eisen, Mangan, Kupfer, Aluminium, Zink, Bor, Barium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F2611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941D9C" w14:textId="0AFA8843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Tetrachlor-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A80290">
              <w:rPr>
                <w:rFonts w:ascii="Arial Narrow" w:hAnsi="Arial Narrow" w:cs="Arial"/>
                <w:sz w:val="18"/>
                <w:szCs w:val="18"/>
              </w:rPr>
              <w:t>Trichlorethen</w:t>
            </w:r>
            <w:r w:rsidRPr="00A80290" w:rsidDel="003255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4B35F4" w:rsidRPr="00A80290" w14:paraId="36D45A7A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56AAB5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DFB30C" w14:textId="5F5A5771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</w:rPr>
              <w:t>Säurekapazität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(Ks 4,3)</w:t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4D6A2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9B8883" w14:textId="17D7EA3F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Kalium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231B1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0AE7AE" w14:textId="4DD0E33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Oxidierbarkeit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33AB0F" w14:textId="227EFF28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0D9959A" w14:textId="32839D3B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4CDF48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1E98B0" w14:textId="66EB40A7" w:rsidR="004D7F30" w:rsidRPr="00A80290" w:rsidRDefault="00CF77D7" w:rsidP="004D7F30">
            <w:pPr>
              <w:widowControl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80290">
              <w:rPr>
                <w:rFonts w:ascii="Arial Narrow" w:hAnsi="Arial Narrow" w:cs="Arial"/>
                <w:sz w:val="18"/>
                <w:szCs w:val="18"/>
                <w:lang w:val="en-US"/>
              </w:rPr>
              <w:t>Benzol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, </w:t>
            </w:r>
            <w:r w:rsidRPr="00A80290">
              <w:rPr>
                <w:rFonts w:ascii="Arial Narrow" w:hAnsi="Arial Narrow" w:cs="Arial"/>
                <w:sz w:val="18"/>
                <w:szCs w:val="18"/>
                <w:lang w:val="en-US"/>
              </w:rPr>
              <w:t>Toluol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, </w:t>
            </w:r>
            <w:r w:rsidRPr="00A80290">
              <w:rPr>
                <w:rFonts w:ascii="Arial Narrow" w:hAnsi="Arial Narrow" w:cs="Arial"/>
                <w:sz w:val="18"/>
                <w:szCs w:val="18"/>
                <w:lang w:val="en-US"/>
              </w:rPr>
              <w:t>Ethylbenzol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, </w:t>
            </w:r>
            <w:r w:rsidRPr="00A80290">
              <w:rPr>
                <w:rFonts w:ascii="Arial Narrow" w:hAnsi="Arial Narrow" w:cs="Arial"/>
                <w:sz w:val="18"/>
                <w:szCs w:val="18"/>
                <w:lang w:val="en-US"/>
              </w:rPr>
              <w:t>Xylol</w:t>
            </w:r>
            <w:r w:rsidRPr="00A80290" w:rsidDel="003255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4B35F4" w:rsidRPr="00A80290" w14:paraId="0F2FA2FF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9FB930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902921" w14:textId="6A1C2453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867D6C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6AD017" w14:textId="63ADDC8F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Calcium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8F694E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869F68" w14:textId="699715AB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Chlorit, Chlorat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D3DAF4" w14:textId="44DC7CE3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3164A4" w14:textId="6D2A38F1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ED8A4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FA0F74" w14:textId="4D3049F3" w:rsidR="004D7F30" w:rsidRPr="00A80290" w:rsidRDefault="00CF77D7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Quecksilber</w:t>
            </w:r>
            <w:r w:rsidRPr="00A80290" w:rsidDel="00CF77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B35F4" w:rsidRPr="00A80290" w14:paraId="298DA193" w14:textId="77777777" w:rsidTr="004B35F4">
        <w:trPr>
          <w:trHeight w:hRule="exact" w:val="227"/>
        </w:trPr>
        <w:tc>
          <w:tcPr>
            <w:tcW w:w="351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8CB98C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71070" w14:textId="6746909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FE9E0F" w14:textId="77777777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CF852" w14:textId="784741E5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Magnesium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875502" w14:textId="77777777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28B93" w14:textId="611D7158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Bromat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D884A8" w14:textId="51782091" w:rsidR="004D7F30" w:rsidRPr="00A80290" w:rsidRDefault="004D7F30" w:rsidP="001C68FC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5F631" w14:textId="566471D0" w:rsidR="004D7F30" w:rsidRPr="00A80290" w:rsidRDefault="004D7F30" w:rsidP="00027FDA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027FDA">
              <w:rPr>
                <w:rFonts w:ascii="Arial Narrow" w:hAnsi="Arial Narrow" w:cs="Arial"/>
                <w:sz w:val="18"/>
                <w:szCs w:val="18"/>
              </w:rPr>
              <w:t>estizide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92A90B" w14:textId="5091C00D" w:rsidR="004D7F30" w:rsidRPr="00A80290" w:rsidRDefault="004D7F30" w:rsidP="004D7F3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36BCC69" w14:textId="02818539" w:rsidR="004D7F30" w:rsidRPr="00A80290" w:rsidRDefault="004D7F30" w:rsidP="004D7F30">
            <w:pPr>
              <w:widowControl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5C2" w:rsidRPr="00B7390F" w14:paraId="0969F91F" w14:textId="77777777" w:rsidTr="001C68FC">
        <w:trPr>
          <w:trHeight w:hRule="exact" w:val="265"/>
        </w:trPr>
        <w:tc>
          <w:tcPr>
            <w:tcW w:w="351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7C5E8B" w14:textId="2D544145" w:rsidR="004D7F30" w:rsidRPr="00B7390F" w:rsidRDefault="004D7F30" w:rsidP="001C68FC">
            <w:pPr>
              <w:widowControl w:val="0"/>
              <w:spacing w:before="20" w:after="10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407" w:type="dxa"/>
            <w:gridSpan w:val="38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7343C1AD" w14:textId="77777777" w:rsidR="004D7F30" w:rsidRPr="00680DF8" w:rsidRDefault="004D7F30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680DF8">
              <w:rPr>
                <w:rFonts w:ascii="Arial Narrow" w:hAnsi="Arial Narrow" w:cs="Arial"/>
                <w:sz w:val="18"/>
                <w:szCs w:val="18"/>
              </w:rPr>
              <w:t>Sonstige Parameter: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135C2" w:rsidRPr="00B7390F" w14:paraId="4B24A7AA" w14:textId="77777777" w:rsidTr="001C68FC">
        <w:trPr>
          <w:trHeight w:hRule="exact" w:val="265"/>
        </w:trPr>
        <w:tc>
          <w:tcPr>
            <w:tcW w:w="5513" w:type="dxa"/>
            <w:gridSpan w:val="20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2C11" w14:textId="0A86B2A1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 w:cs="Arial"/>
                <w:b/>
                <w:bCs/>
                <w:sz w:val="18"/>
                <w:szCs w:val="18"/>
              </w:rPr>
              <w:t>Beschaffenheit des Wassers bei der Entnahme vor Ort: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36CF4" w14:textId="07FF472D" w:rsidR="00693C5C" w:rsidRPr="00680DF8" w:rsidRDefault="00693C5C" w:rsidP="007442EF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b/>
                <w:sz w:val="16"/>
                <w:szCs w:val="16"/>
              </w:rPr>
              <w:t>Bitte die Rechtsgrundlage angeben:</w:t>
            </w:r>
            <w:r w:rsidR="00F012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21E395" w14:textId="1551348E" w:rsidR="00693C5C" w:rsidRPr="001C68FC" w:rsidRDefault="00693C5C" w:rsidP="001C68FC">
            <w:pPr>
              <w:spacing w:line="160" w:lineRule="exact"/>
              <w:contextualSpacing/>
              <w:rPr>
                <w:rFonts w:ascii="Arial Narrow" w:hAnsi="Arial Narrow"/>
                <w:sz w:val="12"/>
                <w:szCs w:val="12"/>
              </w:rPr>
            </w:pPr>
            <w:r w:rsidRPr="001C68FC">
              <w:rPr>
                <w:rFonts w:ascii="Arial Narrow" w:hAnsi="Arial Narrow"/>
                <w:sz w:val="18"/>
                <w:szCs w:val="16"/>
              </w:rPr>
              <w:t xml:space="preserve">Ort: </w:t>
            </w:r>
            <w:r w:rsidRPr="001C68FC">
              <w:rPr>
                <w:rFonts w:ascii="Arial Narrow" w:hAnsi="Arial Narrow"/>
                <w:sz w:val="18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/>
                <w:sz w:val="18"/>
                <w:szCs w:val="12"/>
              </w:rPr>
              <w:instrText xml:space="preserve"> FORMTEXT </w:instrText>
            </w:r>
            <w:r w:rsidRPr="001C68FC">
              <w:rPr>
                <w:rFonts w:ascii="Arial Narrow" w:hAnsi="Arial Narrow"/>
                <w:sz w:val="18"/>
                <w:szCs w:val="12"/>
              </w:rPr>
            </w:r>
            <w:r w:rsidRPr="001C68FC">
              <w:rPr>
                <w:rFonts w:ascii="Arial Narrow" w:hAnsi="Arial Narrow"/>
                <w:sz w:val="18"/>
                <w:szCs w:val="12"/>
              </w:rPr>
              <w:fldChar w:fldCharType="separate"/>
            </w:r>
            <w:r w:rsidRPr="001C68FC">
              <w:rPr>
                <w:rFonts w:ascii="Arial Narrow" w:hAnsi="Arial Narrow"/>
                <w:noProof/>
                <w:sz w:val="18"/>
                <w:szCs w:val="12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2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2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2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2"/>
              </w:rPr>
              <w:t> </w:t>
            </w:r>
            <w:r w:rsidRPr="001C68FC">
              <w:rPr>
                <w:rFonts w:ascii="Arial Narrow" w:hAnsi="Arial Narrow"/>
                <w:sz w:val="18"/>
                <w:szCs w:val="12"/>
              </w:rPr>
              <w:fldChar w:fldCharType="end"/>
            </w:r>
          </w:p>
        </w:tc>
      </w:tr>
      <w:tr w:rsidR="00CF77D7" w:rsidRPr="00B7390F" w14:paraId="1E60374F" w14:textId="77777777" w:rsidTr="003D4114">
        <w:trPr>
          <w:trHeight w:hRule="exact" w:val="265"/>
        </w:trPr>
        <w:tc>
          <w:tcPr>
            <w:tcW w:w="2450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68B85" w14:textId="738C669A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b/>
                <w:sz w:val="18"/>
                <w:szCs w:val="16"/>
              </w:rPr>
              <w:t>Sensorische Auffälligkeiten</w:t>
            </w:r>
          </w:p>
        </w:tc>
        <w:tc>
          <w:tcPr>
            <w:tcW w:w="119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33060" w14:textId="522FE613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keine</w:t>
            </w:r>
          </w:p>
        </w:tc>
        <w:tc>
          <w:tcPr>
            <w:tcW w:w="1872" w:type="dxa"/>
            <w:gridSpan w:val="9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193C285" w14:textId="191C4118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nicht geprüft</w:t>
            </w:r>
          </w:p>
        </w:tc>
        <w:tc>
          <w:tcPr>
            <w:tcW w:w="2410" w:type="dxa"/>
            <w:gridSpan w:val="12"/>
            <w:vMerge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C9A3484" w14:textId="77777777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13D0E74" w14:textId="39A5BB7D" w:rsidR="00693C5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5C2" w:rsidRPr="00B7390F" w14:paraId="5DCCF0B8" w14:textId="77777777" w:rsidTr="001C68FC">
        <w:trPr>
          <w:trHeight w:hRule="exact" w:val="265"/>
        </w:trPr>
        <w:tc>
          <w:tcPr>
            <w:tcW w:w="5513" w:type="dxa"/>
            <w:gridSpan w:val="20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DC90498" w14:textId="0A36A5A9" w:rsidR="00DD690C" w:rsidRPr="00680DF8" w:rsidRDefault="00DD690C" w:rsidP="00D036D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A802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02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802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ja,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3C2222C" w14:textId="6A71679D" w:rsidR="00DD690C" w:rsidRPr="00680DF8" w:rsidRDefault="00693C5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7390F">
              <w:rPr>
                <w:rFonts w:ascii="Arial Narrow" w:hAnsi="Arial Narrow"/>
                <w:b/>
                <w:sz w:val="16"/>
                <w:szCs w:val="16"/>
              </w:rPr>
              <w:t>Kostenfreie Untersuchung</w:t>
            </w:r>
          </w:p>
        </w:tc>
        <w:tc>
          <w:tcPr>
            <w:tcW w:w="2835" w:type="dxa"/>
            <w:gridSpan w:val="7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648847" w14:textId="31B989E8" w:rsidR="00DD690C" w:rsidRPr="00D036DC" w:rsidRDefault="00DD690C" w:rsidP="001C68FC">
            <w:pPr>
              <w:spacing w:line="16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C68FC">
              <w:rPr>
                <w:rFonts w:ascii="Arial Narrow" w:hAnsi="Arial Narrow"/>
                <w:sz w:val="18"/>
                <w:szCs w:val="18"/>
              </w:rPr>
              <w:t xml:space="preserve">Datum: </w:t>
            </w:r>
            <w:r w:rsidRPr="001C68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68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C68FC">
              <w:rPr>
                <w:rFonts w:ascii="Arial Narrow" w:hAnsi="Arial Narrow"/>
                <w:sz w:val="18"/>
                <w:szCs w:val="18"/>
              </w:rPr>
            </w:r>
            <w:r w:rsidRPr="001C68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C68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442EF" w:rsidRPr="00B7390F" w14:paraId="3DEA3223" w14:textId="77777777" w:rsidTr="003D4114">
        <w:trPr>
          <w:trHeight w:hRule="exact" w:val="265"/>
        </w:trPr>
        <w:tc>
          <w:tcPr>
            <w:tcW w:w="2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ACE30A" w14:textId="3DA9E260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b/>
                <w:sz w:val="18"/>
                <w:szCs w:val="16"/>
              </w:rPr>
              <w:t>Wassertemperatur / pH-Wert</w:t>
            </w:r>
          </w:p>
        </w:tc>
        <w:tc>
          <w:tcPr>
            <w:tcW w:w="11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8ECED3" w14:textId="6C49C9F0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B347A8" w14:textId="4A320032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4A14679" w14:textId="5AFD805B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4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A197748" w14:textId="6806D4DA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7390F">
              <w:rPr>
                <w:rFonts w:ascii="Arial Narrow" w:hAnsi="Arial Narrow"/>
                <w:b/>
                <w:sz w:val="16"/>
                <w:szCs w:val="16"/>
              </w:rPr>
              <w:t>Kostenmitteilung</w:t>
            </w: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F3C7891" w14:textId="382DB606" w:rsidR="0090212C" w:rsidRPr="00680DF8" w:rsidRDefault="0090212C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7FDA" w:rsidRPr="00B7390F" w14:paraId="166DBB37" w14:textId="77777777" w:rsidTr="003D4114">
        <w:trPr>
          <w:trHeight w:hRule="exact" w:val="265"/>
        </w:trPr>
        <w:tc>
          <w:tcPr>
            <w:tcW w:w="2450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6ABD9" w14:textId="31E67B3D" w:rsidR="00027FDA" w:rsidRPr="00680DF8" w:rsidRDefault="00027FDA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 w:cs="Arial"/>
                <w:b/>
                <w:sz w:val="18"/>
                <w:szCs w:val="16"/>
              </w:rPr>
              <w:t>Elektrische Leitfähigkeit</w:t>
            </w:r>
          </w:p>
        </w:tc>
        <w:tc>
          <w:tcPr>
            <w:tcW w:w="306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44277F" w14:textId="717141DA" w:rsidR="00027FDA" w:rsidRPr="00680DF8" w:rsidRDefault="00027FDA" w:rsidP="00D036D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410" w:type="dxa"/>
            <w:gridSpan w:val="12"/>
            <w:tcBorders>
              <w:top w:val="dotted" w:sz="4" w:space="0" w:color="auto"/>
              <w:left w:val="nil"/>
            </w:tcBorders>
            <w:shd w:val="clear" w:color="auto" w:fill="auto"/>
          </w:tcPr>
          <w:p w14:paraId="2DABF048" w14:textId="54393DB5" w:rsidR="00027FDA" w:rsidRPr="00680DF8" w:rsidRDefault="00027FDA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7390F">
              <w:rPr>
                <w:rFonts w:ascii="Arial Narrow" w:hAnsi="Arial Narrow"/>
                <w:b/>
                <w:sz w:val="16"/>
                <w:szCs w:val="16"/>
              </w:rPr>
              <w:t>Kostenrechnung</w:t>
            </w:r>
          </w:p>
        </w:tc>
        <w:tc>
          <w:tcPr>
            <w:tcW w:w="2835" w:type="dxa"/>
            <w:gridSpan w:val="7"/>
            <w:vMerge w:val="restart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C8F0989" w14:textId="21B82DED" w:rsidR="00027FDA" w:rsidRPr="00680DF8" w:rsidRDefault="00027FDA" w:rsidP="004D7F3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7FDA" w:rsidRPr="00B7390F" w14:paraId="545D516F" w14:textId="77777777" w:rsidTr="00027FDA">
        <w:trPr>
          <w:trHeight w:hRule="exact" w:val="266"/>
        </w:trPr>
        <w:tc>
          <w:tcPr>
            <w:tcW w:w="16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1479D" w14:textId="77777777" w:rsidR="00027FDA" w:rsidRPr="00680DF8" w:rsidRDefault="00027FDA" w:rsidP="00DD690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1C68FC">
              <w:rPr>
                <w:rFonts w:ascii="Arial Narrow" w:hAnsi="Arial Narrow"/>
                <w:b/>
                <w:sz w:val="18"/>
                <w:szCs w:val="16"/>
              </w:rPr>
              <w:t>Probentransport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02171" w14:textId="3C7D846C" w:rsidR="00027FDA" w:rsidRPr="00680DF8" w:rsidRDefault="00027FDA" w:rsidP="00693C5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Postversand</w:t>
            </w:r>
          </w:p>
        </w:tc>
        <w:tc>
          <w:tcPr>
            <w:tcW w:w="24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DCD7" w14:textId="52E9C5BD" w:rsidR="00027FDA" w:rsidRPr="00680DF8" w:rsidRDefault="00027FDA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Zwischenlagerung (5±3 °C)</w:t>
            </w: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80C2A5" w14:textId="5F34D75F" w:rsidR="00027FDA" w:rsidRPr="00680DF8" w:rsidRDefault="00027FDA" w:rsidP="00DD690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8"/>
                <w:szCs w:val="18"/>
              </w:rPr>
            </w:r>
            <w:r w:rsidR="001166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7390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Direkter Transport ins Labor</w:t>
            </w: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4C212EF" w14:textId="4A3EBDAF" w:rsidR="00027FDA" w:rsidRPr="00680DF8" w:rsidRDefault="00027FDA" w:rsidP="00DD690C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2DD0" w:rsidRPr="00B7390F" w14:paraId="7FE3C1D3" w14:textId="77777777" w:rsidTr="0065312B">
        <w:trPr>
          <w:trHeight w:hRule="exact" w:val="503"/>
        </w:trPr>
        <w:tc>
          <w:tcPr>
            <w:tcW w:w="1402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53242" w14:textId="4CC74821" w:rsidR="00F72DD0" w:rsidRPr="00F72DD0" w:rsidRDefault="00F72DD0" w:rsidP="00B36ACA">
            <w:pPr>
              <w:widowControl w:val="0"/>
              <w:spacing w:before="20"/>
              <w:rPr>
                <w:rFonts w:ascii="Arial Narrow" w:hAnsi="Arial Narrow"/>
                <w:b/>
                <w:sz w:val="18"/>
                <w:szCs w:val="16"/>
              </w:rPr>
            </w:pPr>
            <w:r w:rsidRPr="0065312B">
              <w:rPr>
                <w:rFonts w:ascii="Arial Narrow" w:hAnsi="Arial Narrow"/>
                <w:b/>
                <w:sz w:val="20"/>
                <w:szCs w:val="16"/>
              </w:rPr>
              <w:t>Name des Probenehmers: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F4F586" w14:textId="66FCB8DE" w:rsidR="00F72DD0" w:rsidRPr="00F72DD0" w:rsidRDefault="00F72DD0" w:rsidP="00D85751">
            <w:pPr>
              <w:widowControl w:val="0"/>
              <w:spacing w:before="20" w:after="100"/>
              <w:rPr>
                <w:rFonts w:ascii="Arial Narrow" w:hAnsi="Arial Narrow"/>
                <w:sz w:val="18"/>
              </w:rPr>
            </w:pP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="00D85751">
              <w:rPr>
                <w:rFonts w:ascii="Arial Narrow" w:hAnsi="Arial Narrow"/>
                <w:sz w:val="18"/>
              </w:rPr>
              <w:t> </w:t>
            </w:r>
            <w:r w:rsidR="00D85751">
              <w:rPr>
                <w:rFonts w:ascii="Arial Narrow" w:hAnsi="Arial Narrow"/>
                <w:sz w:val="18"/>
              </w:rPr>
              <w:t> </w:t>
            </w:r>
            <w:r w:rsidR="00D85751">
              <w:rPr>
                <w:rFonts w:ascii="Arial Narrow" w:hAnsi="Arial Narrow"/>
                <w:sz w:val="18"/>
              </w:rPr>
              <w:t> </w:t>
            </w:r>
            <w:r w:rsidR="00D85751">
              <w:rPr>
                <w:rFonts w:ascii="Arial Narrow" w:hAnsi="Arial Narrow"/>
                <w:sz w:val="18"/>
              </w:rPr>
              <w:t> </w:t>
            </w:r>
            <w:r w:rsidR="00D85751">
              <w:rPr>
                <w:rFonts w:ascii="Arial Narrow" w:hAnsi="Arial Narrow"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2D336" w14:textId="19508DD9" w:rsidR="00F72DD0" w:rsidRPr="00F72DD0" w:rsidRDefault="00F72DD0" w:rsidP="00F72DD0">
            <w:pPr>
              <w:widowControl w:val="0"/>
              <w:spacing w:before="20" w:after="100"/>
              <w:rPr>
                <w:rFonts w:ascii="Arial Narrow" w:hAnsi="Arial Narrow" w:cs="Arial"/>
                <w:sz w:val="12"/>
                <w:szCs w:val="18"/>
              </w:rPr>
            </w:pPr>
            <w:r w:rsidRPr="0065312B">
              <w:rPr>
                <w:rFonts w:ascii="Arial Narrow" w:hAnsi="Arial Narrow"/>
                <w:b/>
                <w:sz w:val="14"/>
                <w:szCs w:val="10"/>
              </w:rPr>
              <w:t>Bitte in Druckbuch-staben!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546BDFC" w14:textId="77777777" w:rsidR="00F72DD0" w:rsidRPr="00680DF8" w:rsidRDefault="00F72DD0" w:rsidP="00F72DD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B739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390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16650">
              <w:rPr>
                <w:rFonts w:ascii="Arial Narrow" w:hAnsi="Arial Narrow"/>
                <w:sz w:val="16"/>
                <w:szCs w:val="16"/>
              </w:rPr>
            </w:r>
            <w:r w:rsidR="0011665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7390F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11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72D91CA" w14:textId="25F33D06" w:rsidR="00F72DD0" w:rsidRPr="00680DF8" w:rsidRDefault="00F72DD0" w:rsidP="00F72DD0">
            <w:pPr>
              <w:widowControl w:val="0"/>
              <w:spacing w:before="20" w:after="100"/>
              <w:rPr>
                <w:rFonts w:ascii="Arial Narrow" w:hAnsi="Arial Narrow" w:cs="Arial"/>
                <w:sz w:val="18"/>
                <w:szCs w:val="18"/>
              </w:rPr>
            </w:pPr>
            <w:r w:rsidRPr="00470B91">
              <w:rPr>
                <w:rFonts w:ascii="Arial Narrow" w:hAnsi="Arial Narrow" w:cs="Arial"/>
                <w:b/>
                <w:sz w:val="18"/>
                <w:szCs w:val="16"/>
              </w:rPr>
              <w:t>Trinkwasser - Probenehmer des LGL</w:t>
            </w:r>
          </w:p>
        </w:tc>
        <w:tc>
          <w:tcPr>
            <w:tcW w:w="283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4F6C1162" w14:textId="7A84711D" w:rsidR="00F72DD0" w:rsidRPr="00D036DC" w:rsidRDefault="00F72DD0" w:rsidP="001C68FC">
            <w:pPr>
              <w:widowControl w:val="0"/>
              <w:spacing w:before="20" w:after="10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C68FC">
              <w:rPr>
                <w:rFonts w:ascii="Arial Narrow" w:hAnsi="Arial Narrow"/>
                <w:sz w:val="18"/>
                <w:szCs w:val="18"/>
              </w:rPr>
              <w:t>Unterschrift des Probenehmers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72DD0" w:rsidRPr="00B7390F" w14:paraId="670674FA" w14:textId="77777777" w:rsidTr="00F72DD0">
        <w:trPr>
          <w:trHeight w:hRule="exact" w:val="305"/>
        </w:trPr>
        <w:tc>
          <w:tcPr>
            <w:tcW w:w="1402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C0BDCB" w14:textId="1426FB2C" w:rsidR="00F72DD0" w:rsidRPr="001C68FC" w:rsidRDefault="00F72DD0" w:rsidP="00B36ACA">
            <w:pPr>
              <w:widowControl w:val="0"/>
              <w:spacing w:before="20"/>
              <w:rPr>
                <w:rFonts w:ascii="Arial Narrow" w:hAnsi="Arial Narrow"/>
                <w:b/>
                <w:sz w:val="18"/>
                <w:szCs w:val="16"/>
              </w:rPr>
            </w:pPr>
            <w:r w:rsidRPr="0065312B">
              <w:rPr>
                <w:rFonts w:ascii="Arial Narrow" w:hAnsi="Arial Narrow"/>
                <w:i/>
                <w:sz w:val="20"/>
                <w:szCs w:val="16"/>
              </w:rPr>
              <w:t>Telefonnummer</w:t>
            </w:r>
            <w:r w:rsidRPr="00F72DD0">
              <w:rPr>
                <w:rFonts w:ascii="Arial Narrow" w:hAnsi="Arial Narrow"/>
                <w:i/>
                <w:sz w:val="18"/>
                <w:szCs w:val="16"/>
              </w:rPr>
              <w:t>:</w:t>
            </w:r>
          </w:p>
        </w:tc>
        <w:tc>
          <w:tcPr>
            <w:tcW w:w="4111" w:type="dxa"/>
            <w:gridSpan w:val="16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BDA04" w14:textId="347468AF" w:rsidR="00F72DD0" w:rsidRPr="00470B91" w:rsidRDefault="00F72DD0" w:rsidP="00B36ACA">
            <w:pPr>
              <w:widowControl w:val="0"/>
              <w:spacing w:before="20" w:after="100"/>
              <w:rPr>
                <w:rFonts w:ascii="Arial Narrow" w:hAnsi="Arial Narrow"/>
                <w:b/>
                <w:sz w:val="14"/>
                <w:szCs w:val="10"/>
              </w:rPr>
            </w:pPr>
            <w:r w:rsidRPr="00470B91">
              <w:rPr>
                <w:rFonts w:ascii="Arial Narrow" w:hAnsi="Arial Narro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70B91">
              <w:rPr>
                <w:rFonts w:ascii="Arial Narrow" w:hAnsi="Arial Narrow"/>
                <w:sz w:val="18"/>
              </w:rPr>
              <w:instrText xml:space="preserve"> FORMTEXT </w:instrText>
            </w:r>
            <w:r w:rsidRPr="00470B91">
              <w:rPr>
                <w:rFonts w:ascii="Arial Narrow" w:hAnsi="Arial Narrow"/>
                <w:sz w:val="18"/>
              </w:rPr>
            </w:r>
            <w:r w:rsidRPr="00470B91">
              <w:rPr>
                <w:rFonts w:ascii="Arial Narrow" w:hAnsi="Arial Narrow"/>
                <w:sz w:val="18"/>
              </w:rPr>
              <w:fldChar w:fldCharType="separate"/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noProof/>
                <w:sz w:val="18"/>
              </w:rPr>
              <w:t> </w:t>
            </w:r>
            <w:r w:rsidRPr="00470B91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D7ADC2" w14:textId="77777777" w:rsidR="00F72DD0" w:rsidRPr="00B7390F" w:rsidRDefault="00F72DD0" w:rsidP="00DD690C">
            <w:pPr>
              <w:widowControl w:val="0"/>
              <w:spacing w:before="20" w:after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gridSpan w:val="11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5B31D14E" w14:textId="77777777" w:rsidR="00F72DD0" w:rsidRPr="00470B91" w:rsidRDefault="00F72DD0" w:rsidP="00D036DC">
            <w:pPr>
              <w:widowControl w:val="0"/>
              <w:spacing w:before="20" w:after="100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21377168" w14:textId="77777777" w:rsidR="00F72DD0" w:rsidRDefault="00F72DD0" w:rsidP="001C68FC">
            <w:pPr>
              <w:widowControl w:val="0"/>
              <w:spacing w:before="20" w:after="10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bookmarkEnd w:id="15"/>
    <w:bookmarkEnd w:id="16"/>
    <w:p w14:paraId="430862DE" w14:textId="385AAB2F" w:rsidR="005A201A" w:rsidRPr="008E1834" w:rsidRDefault="009135C2" w:rsidP="008B3D80">
      <w:pPr>
        <w:tabs>
          <w:tab w:val="left" w:pos="8368"/>
        </w:tabs>
        <w:rPr>
          <w:rFonts w:ascii="Arial" w:hAnsi="Arial" w:cs="Arial"/>
          <w:sz w:val="12"/>
          <w:szCs w:val="12"/>
        </w:rPr>
      </w:pPr>
      <w:r w:rsidRPr="00B7390F">
        <w:rPr>
          <w:rFonts w:ascii="Arial Narrow" w:hAnsi="Arial Narrow" w:cs="Estrangelo Edess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FDC2E" wp14:editId="268B104B">
                <wp:simplePos x="0" y="0"/>
                <wp:positionH relativeFrom="page">
                  <wp:posOffset>390525</wp:posOffset>
                </wp:positionH>
                <wp:positionV relativeFrom="paragraph">
                  <wp:posOffset>-9913620</wp:posOffset>
                </wp:positionV>
                <wp:extent cx="6915150" cy="239603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3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394B" w14:textId="35EC7B7B" w:rsidR="00CF77D7" w:rsidRPr="00E6565B" w:rsidRDefault="00CF77D7" w:rsidP="0057273F">
                            <w:pPr>
                              <w:tabs>
                                <w:tab w:val="right" w:pos="10620"/>
                              </w:tabs>
                              <w:spacing w:line="16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Anlage 3 zur QSA-E-0307                                                                           Stand: Juli 2023                                                                      © LGL Erlangen, Sachbereich RK5.2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DC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75pt;margin-top:-780.6pt;width:544.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E+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" filled="f" stroked="f" strokeweight=".5pt">
                <v:textbox>
                  <w:txbxContent>
                    <w:p w14:paraId="79E4394B" w14:textId="35EC7B7B" w:rsidR="00CF77D7" w:rsidRPr="00E6565B" w:rsidRDefault="00CF77D7" w:rsidP="0057273F">
                      <w:pPr>
                        <w:tabs>
                          <w:tab w:val="right" w:pos="10620"/>
                        </w:tabs>
                        <w:spacing w:line="16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Anlage 3 zur QSA-E-0307                                                                           Stand: Juli 2023                                                                      © LGL Erlangen, Sachbereich RK5.2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201A" w:rsidRPr="008E1834" w:rsidSect="00B3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851" w:right="249" w:bottom="284" w:left="62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FBDF" w14:textId="77777777" w:rsidR="00F83D15" w:rsidRDefault="00F83D15">
      <w:r>
        <w:separator/>
      </w:r>
    </w:p>
  </w:endnote>
  <w:endnote w:type="continuationSeparator" w:id="0">
    <w:p w14:paraId="4C938A85" w14:textId="77777777" w:rsidR="00F83D15" w:rsidRDefault="00F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DC48" w14:textId="77777777" w:rsidR="00CF77D7" w:rsidRDefault="00CF77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4921" w14:textId="77777777" w:rsidR="00CF77D7" w:rsidRDefault="00CF77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EFC7" w14:textId="77777777" w:rsidR="00CF77D7" w:rsidRDefault="00CF77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8BFE" w14:textId="77777777" w:rsidR="00F83D15" w:rsidRDefault="00F83D15">
      <w:r>
        <w:separator/>
      </w:r>
    </w:p>
  </w:footnote>
  <w:footnote w:type="continuationSeparator" w:id="0">
    <w:p w14:paraId="68688A2E" w14:textId="77777777" w:rsidR="00F83D15" w:rsidRDefault="00F8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E87D" w14:textId="77777777" w:rsidR="00CF77D7" w:rsidRDefault="00CF7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593E" w14:textId="77777777" w:rsidR="00CF77D7" w:rsidRDefault="00CF77D7" w:rsidP="004D7F30">
    <w:pPr>
      <w:pStyle w:val="Default"/>
    </w:pPr>
  </w:p>
  <w:p w14:paraId="18A5DAF2" w14:textId="78CDAA85" w:rsidR="00CF77D7" w:rsidRDefault="00CF77D7" w:rsidP="00D036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D242" w14:textId="77777777" w:rsidR="00CF77D7" w:rsidRDefault="00CF77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>
      <o:colormru v:ext="edit" colors="#eaeaea,#f2f2f2,#ddd,#e4e4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D0"/>
    <w:rsid w:val="0000636E"/>
    <w:rsid w:val="00006C87"/>
    <w:rsid w:val="000155F3"/>
    <w:rsid w:val="00020568"/>
    <w:rsid w:val="000211DC"/>
    <w:rsid w:val="00021ABB"/>
    <w:rsid w:val="0002424A"/>
    <w:rsid w:val="00027FDA"/>
    <w:rsid w:val="00037741"/>
    <w:rsid w:val="0004773E"/>
    <w:rsid w:val="00052B46"/>
    <w:rsid w:val="00054741"/>
    <w:rsid w:val="00060392"/>
    <w:rsid w:val="00060965"/>
    <w:rsid w:val="000703F7"/>
    <w:rsid w:val="0007227F"/>
    <w:rsid w:val="00074EAB"/>
    <w:rsid w:val="0007544C"/>
    <w:rsid w:val="00080D97"/>
    <w:rsid w:val="000825F7"/>
    <w:rsid w:val="00083B88"/>
    <w:rsid w:val="00085259"/>
    <w:rsid w:val="00092594"/>
    <w:rsid w:val="00093F84"/>
    <w:rsid w:val="00095AEC"/>
    <w:rsid w:val="00095FF6"/>
    <w:rsid w:val="0009758B"/>
    <w:rsid w:val="00097A4A"/>
    <w:rsid w:val="000A1CF4"/>
    <w:rsid w:val="000A2FC4"/>
    <w:rsid w:val="000B3434"/>
    <w:rsid w:val="000B3470"/>
    <w:rsid w:val="000B544D"/>
    <w:rsid w:val="000C3D4F"/>
    <w:rsid w:val="000C5FE0"/>
    <w:rsid w:val="000C7571"/>
    <w:rsid w:val="000D0CEF"/>
    <w:rsid w:val="000D1B2B"/>
    <w:rsid w:val="000D1CFC"/>
    <w:rsid w:val="000D2419"/>
    <w:rsid w:val="000D249A"/>
    <w:rsid w:val="000D343C"/>
    <w:rsid w:val="000D4725"/>
    <w:rsid w:val="000D54F0"/>
    <w:rsid w:val="000E2B77"/>
    <w:rsid w:val="000E68DC"/>
    <w:rsid w:val="000F64A0"/>
    <w:rsid w:val="000F667B"/>
    <w:rsid w:val="000F763F"/>
    <w:rsid w:val="00100C3A"/>
    <w:rsid w:val="00102957"/>
    <w:rsid w:val="00102EB3"/>
    <w:rsid w:val="00104083"/>
    <w:rsid w:val="00106EE5"/>
    <w:rsid w:val="001101CF"/>
    <w:rsid w:val="00110712"/>
    <w:rsid w:val="00111918"/>
    <w:rsid w:val="00112C13"/>
    <w:rsid w:val="00114F05"/>
    <w:rsid w:val="00116650"/>
    <w:rsid w:val="001214CC"/>
    <w:rsid w:val="001244BA"/>
    <w:rsid w:val="001246F8"/>
    <w:rsid w:val="001258EE"/>
    <w:rsid w:val="001307CC"/>
    <w:rsid w:val="0014108B"/>
    <w:rsid w:val="00141989"/>
    <w:rsid w:val="00142988"/>
    <w:rsid w:val="00143595"/>
    <w:rsid w:val="00143B6F"/>
    <w:rsid w:val="00144B71"/>
    <w:rsid w:val="0014631E"/>
    <w:rsid w:val="001464C6"/>
    <w:rsid w:val="00152468"/>
    <w:rsid w:val="001548E7"/>
    <w:rsid w:val="00162E05"/>
    <w:rsid w:val="0016490F"/>
    <w:rsid w:val="00172025"/>
    <w:rsid w:val="00172500"/>
    <w:rsid w:val="001761CD"/>
    <w:rsid w:val="0018581E"/>
    <w:rsid w:val="00193457"/>
    <w:rsid w:val="00193EFB"/>
    <w:rsid w:val="00196C53"/>
    <w:rsid w:val="001A0C9A"/>
    <w:rsid w:val="001A34CC"/>
    <w:rsid w:val="001B2D71"/>
    <w:rsid w:val="001B5C8F"/>
    <w:rsid w:val="001C0B9D"/>
    <w:rsid w:val="001C0D2B"/>
    <w:rsid w:val="001C2F95"/>
    <w:rsid w:val="001C68FC"/>
    <w:rsid w:val="001D0EEA"/>
    <w:rsid w:val="001D10B9"/>
    <w:rsid w:val="001D127F"/>
    <w:rsid w:val="001D773B"/>
    <w:rsid w:val="001E2BFD"/>
    <w:rsid w:val="001E3B6D"/>
    <w:rsid w:val="001E6D7B"/>
    <w:rsid w:val="001F2ACF"/>
    <w:rsid w:val="001F597E"/>
    <w:rsid w:val="001F7818"/>
    <w:rsid w:val="00204E95"/>
    <w:rsid w:val="0021625D"/>
    <w:rsid w:val="0022195C"/>
    <w:rsid w:val="00226407"/>
    <w:rsid w:val="00227334"/>
    <w:rsid w:val="00227991"/>
    <w:rsid w:val="00227996"/>
    <w:rsid w:val="00231A13"/>
    <w:rsid w:val="00234762"/>
    <w:rsid w:val="0023530E"/>
    <w:rsid w:val="00252E6D"/>
    <w:rsid w:val="00257A14"/>
    <w:rsid w:val="00257A91"/>
    <w:rsid w:val="00261BB6"/>
    <w:rsid w:val="002643FF"/>
    <w:rsid w:val="002645F4"/>
    <w:rsid w:val="002719BA"/>
    <w:rsid w:val="00271B25"/>
    <w:rsid w:val="00280492"/>
    <w:rsid w:val="00285629"/>
    <w:rsid w:val="00286194"/>
    <w:rsid w:val="00287094"/>
    <w:rsid w:val="00292C0E"/>
    <w:rsid w:val="00296C05"/>
    <w:rsid w:val="002A5EA8"/>
    <w:rsid w:val="002F11FA"/>
    <w:rsid w:val="002F19CB"/>
    <w:rsid w:val="002F418B"/>
    <w:rsid w:val="002F7CAA"/>
    <w:rsid w:val="00300246"/>
    <w:rsid w:val="0030209D"/>
    <w:rsid w:val="00302A03"/>
    <w:rsid w:val="003078CC"/>
    <w:rsid w:val="00311032"/>
    <w:rsid w:val="00315EE3"/>
    <w:rsid w:val="0031712D"/>
    <w:rsid w:val="003215C2"/>
    <w:rsid w:val="00321B50"/>
    <w:rsid w:val="003223F7"/>
    <w:rsid w:val="00324DC0"/>
    <w:rsid w:val="003255CA"/>
    <w:rsid w:val="00327812"/>
    <w:rsid w:val="00327BF2"/>
    <w:rsid w:val="00331E0B"/>
    <w:rsid w:val="00334606"/>
    <w:rsid w:val="00337503"/>
    <w:rsid w:val="003426BA"/>
    <w:rsid w:val="00342BD2"/>
    <w:rsid w:val="003519D0"/>
    <w:rsid w:val="0035654D"/>
    <w:rsid w:val="0035743A"/>
    <w:rsid w:val="00360F80"/>
    <w:rsid w:val="00361AEF"/>
    <w:rsid w:val="00361C3C"/>
    <w:rsid w:val="00367EC9"/>
    <w:rsid w:val="00372374"/>
    <w:rsid w:val="00373E34"/>
    <w:rsid w:val="00380945"/>
    <w:rsid w:val="00380EF7"/>
    <w:rsid w:val="003814B7"/>
    <w:rsid w:val="00385FE5"/>
    <w:rsid w:val="00390A3E"/>
    <w:rsid w:val="00391DD3"/>
    <w:rsid w:val="00393777"/>
    <w:rsid w:val="00395428"/>
    <w:rsid w:val="003A0917"/>
    <w:rsid w:val="003A3DFA"/>
    <w:rsid w:val="003A5B2C"/>
    <w:rsid w:val="003A747B"/>
    <w:rsid w:val="003B362E"/>
    <w:rsid w:val="003C1572"/>
    <w:rsid w:val="003C1BE6"/>
    <w:rsid w:val="003C1F31"/>
    <w:rsid w:val="003D0202"/>
    <w:rsid w:val="003D2210"/>
    <w:rsid w:val="003D4114"/>
    <w:rsid w:val="003E6CDA"/>
    <w:rsid w:val="003F5AF6"/>
    <w:rsid w:val="00406EB3"/>
    <w:rsid w:val="004112CF"/>
    <w:rsid w:val="00411549"/>
    <w:rsid w:val="004117D8"/>
    <w:rsid w:val="00412289"/>
    <w:rsid w:val="00414172"/>
    <w:rsid w:val="0041432B"/>
    <w:rsid w:val="00414C43"/>
    <w:rsid w:val="0042312E"/>
    <w:rsid w:val="004245BB"/>
    <w:rsid w:val="00425DC3"/>
    <w:rsid w:val="004303C9"/>
    <w:rsid w:val="00436B8B"/>
    <w:rsid w:val="0044122D"/>
    <w:rsid w:val="00445368"/>
    <w:rsid w:val="0045093E"/>
    <w:rsid w:val="00451CDC"/>
    <w:rsid w:val="0045312A"/>
    <w:rsid w:val="00453461"/>
    <w:rsid w:val="00453D81"/>
    <w:rsid w:val="004577C3"/>
    <w:rsid w:val="0046211F"/>
    <w:rsid w:val="00462E1F"/>
    <w:rsid w:val="004645F2"/>
    <w:rsid w:val="00466744"/>
    <w:rsid w:val="00474B5E"/>
    <w:rsid w:val="00477038"/>
    <w:rsid w:val="0047768F"/>
    <w:rsid w:val="00477D1C"/>
    <w:rsid w:val="004801F9"/>
    <w:rsid w:val="004802E2"/>
    <w:rsid w:val="00480CE3"/>
    <w:rsid w:val="00481B7A"/>
    <w:rsid w:val="0048214D"/>
    <w:rsid w:val="004862CA"/>
    <w:rsid w:val="00486B87"/>
    <w:rsid w:val="004949BA"/>
    <w:rsid w:val="00495C3A"/>
    <w:rsid w:val="004A0BE3"/>
    <w:rsid w:val="004A3DB9"/>
    <w:rsid w:val="004A6473"/>
    <w:rsid w:val="004B092C"/>
    <w:rsid w:val="004B1665"/>
    <w:rsid w:val="004B35F4"/>
    <w:rsid w:val="004C01E9"/>
    <w:rsid w:val="004C0798"/>
    <w:rsid w:val="004C7A54"/>
    <w:rsid w:val="004D0265"/>
    <w:rsid w:val="004D2145"/>
    <w:rsid w:val="004D546C"/>
    <w:rsid w:val="004D7F30"/>
    <w:rsid w:val="004E2BF6"/>
    <w:rsid w:val="004E4B43"/>
    <w:rsid w:val="004F0028"/>
    <w:rsid w:val="004F17C4"/>
    <w:rsid w:val="004F1839"/>
    <w:rsid w:val="004F4915"/>
    <w:rsid w:val="004F6EEF"/>
    <w:rsid w:val="005053AB"/>
    <w:rsid w:val="00505C82"/>
    <w:rsid w:val="00506A2C"/>
    <w:rsid w:val="00507835"/>
    <w:rsid w:val="0051270E"/>
    <w:rsid w:val="00512FD3"/>
    <w:rsid w:val="005139DD"/>
    <w:rsid w:val="005230D4"/>
    <w:rsid w:val="00523972"/>
    <w:rsid w:val="00523A67"/>
    <w:rsid w:val="00525EF6"/>
    <w:rsid w:val="005261C3"/>
    <w:rsid w:val="00527849"/>
    <w:rsid w:val="00530B5B"/>
    <w:rsid w:val="00544889"/>
    <w:rsid w:val="00545894"/>
    <w:rsid w:val="00551444"/>
    <w:rsid w:val="00552C6C"/>
    <w:rsid w:val="00556D3F"/>
    <w:rsid w:val="005573B3"/>
    <w:rsid w:val="0057273F"/>
    <w:rsid w:val="00580665"/>
    <w:rsid w:val="005871F2"/>
    <w:rsid w:val="00593257"/>
    <w:rsid w:val="00594678"/>
    <w:rsid w:val="00595E88"/>
    <w:rsid w:val="00596C45"/>
    <w:rsid w:val="005975FA"/>
    <w:rsid w:val="00597662"/>
    <w:rsid w:val="005A1C7E"/>
    <w:rsid w:val="005A201A"/>
    <w:rsid w:val="005B7E78"/>
    <w:rsid w:val="005C60D4"/>
    <w:rsid w:val="005C79D0"/>
    <w:rsid w:val="005D2157"/>
    <w:rsid w:val="005D3EC7"/>
    <w:rsid w:val="005D5D4D"/>
    <w:rsid w:val="005D7239"/>
    <w:rsid w:val="005D7C90"/>
    <w:rsid w:val="005E0E4D"/>
    <w:rsid w:val="005F0721"/>
    <w:rsid w:val="005F1E5B"/>
    <w:rsid w:val="005F6732"/>
    <w:rsid w:val="0060006D"/>
    <w:rsid w:val="00603034"/>
    <w:rsid w:val="0060316E"/>
    <w:rsid w:val="00604617"/>
    <w:rsid w:val="006054F3"/>
    <w:rsid w:val="006107B0"/>
    <w:rsid w:val="00612D29"/>
    <w:rsid w:val="00620A2F"/>
    <w:rsid w:val="006218A3"/>
    <w:rsid w:val="00622611"/>
    <w:rsid w:val="00640B18"/>
    <w:rsid w:val="006431DB"/>
    <w:rsid w:val="00644CBD"/>
    <w:rsid w:val="00651209"/>
    <w:rsid w:val="0065312B"/>
    <w:rsid w:val="00655EE0"/>
    <w:rsid w:val="00657392"/>
    <w:rsid w:val="00661850"/>
    <w:rsid w:val="00664AD7"/>
    <w:rsid w:val="0067368F"/>
    <w:rsid w:val="00673E10"/>
    <w:rsid w:val="00680DF8"/>
    <w:rsid w:val="0068752F"/>
    <w:rsid w:val="006905A6"/>
    <w:rsid w:val="006928F0"/>
    <w:rsid w:val="0069300C"/>
    <w:rsid w:val="00693C5C"/>
    <w:rsid w:val="00695132"/>
    <w:rsid w:val="006953B8"/>
    <w:rsid w:val="00696F1D"/>
    <w:rsid w:val="006A1B07"/>
    <w:rsid w:val="006A6A1E"/>
    <w:rsid w:val="006A7626"/>
    <w:rsid w:val="006A7C88"/>
    <w:rsid w:val="006B20D7"/>
    <w:rsid w:val="006B51EF"/>
    <w:rsid w:val="006B5454"/>
    <w:rsid w:val="006C2520"/>
    <w:rsid w:val="006C47B6"/>
    <w:rsid w:val="006C54E8"/>
    <w:rsid w:val="006C5A6E"/>
    <w:rsid w:val="006C5DC9"/>
    <w:rsid w:val="006D4827"/>
    <w:rsid w:val="006D7AAE"/>
    <w:rsid w:val="006E39B0"/>
    <w:rsid w:val="006E6F52"/>
    <w:rsid w:val="006F6F63"/>
    <w:rsid w:val="00714292"/>
    <w:rsid w:val="0071537D"/>
    <w:rsid w:val="00726E8F"/>
    <w:rsid w:val="00730480"/>
    <w:rsid w:val="00733B6C"/>
    <w:rsid w:val="00736F90"/>
    <w:rsid w:val="007442EF"/>
    <w:rsid w:val="00745D3E"/>
    <w:rsid w:val="0075221D"/>
    <w:rsid w:val="00753A2F"/>
    <w:rsid w:val="00762157"/>
    <w:rsid w:val="00762463"/>
    <w:rsid w:val="00762EDF"/>
    <w:rsid w:val="00776665"/>
    <w:rsid w:val="007767E2"/>
    <w:rsid w:val="0078077D"/>
    <w:rsid w:val="00781D59"/>
    <w:rsid w:val="00784A28"/>
    <w:rsid w:val="0078676F"/>
    <w:rsid w:val="007879D9"/>
    <w:rsid w:val="00790B7F"/>
    <w:rsid w:val="00793832"/>
    <w:rsid w:val="0079441E"/>
    <w:rsid w:val="007947C2"/>
    <w:rsid w:val="007A1725"/>
    <w:rsid w:val="007A59FB"/>
    <w:rsid w:val="007A5ECC"/>
    <w:rsid w:val="007B2D80"/>
    <w:rsid w:val="007B2F20"/>
    <w:rsid w:val="007B6E4F"/>
    <w:rsid w:val="007C032B"/>
    <w:rsid w:val="007C3485"/>
    <w:rsid w:val="007C3BE0"/>
    <w:rsid w:val="007C5E8E"/>
    <w:rsid w:val="007C6CF0"/>
    <w:rsid w:val="007D3D5D"/>
    <w:rsid w:val="007D4D79"/>
    <w:rsid w:val="007D7F87"/>
    <w:rsid w:val="007E5135"/>
    <w:rsid w:val="007F2134"/>
    <w:rsid w:val="007F2753"/>
    <w:rsid w:val="007F2DF3"/>
    <w:rsid w:val="008015A6"/>
    <w:rsid w:val="00806DF7"/>
    <w:rsid w:val="00810457"/>
    <w:rsid w:val="00812E78"/>
    <w:rsid w:val="00813B63"/>
    <w:rsid w:val="0081482D"/>
    <w:rsid w:val="008152EC"/>
    <w:rsid w:val="00823248"/>
    <w:rsid w:val="00830254"/>
    <w:rsid w:val="00835738"/>
    <w:rsid w:val="0083692E"/>
    <w:rsid w:val="00840873"/>
    <w:rsid w:val="0084675C"/>
    <w:rsid w:val="00850881"/>
    <w:rsid w:val="00853CAB"/>
    <w:rsid w:val="00860632"/>
    <w:rsid w:val="0086667C"/>
    <w:rsid w:val="008672C1"/>
    <w:rsid w:val="008752BA"/>
    <w:rsid w:val="00877C5C"/>
    <w:rsid w:val="0088062C"/>
    <w:rsid w:val="0088511F"/>
    <w:rsid w:val="008877AE"/>
    <w:rsid w:val="00892B57"/>
    <w:rsid w:val="0089507E"/>
    <w:rsid w:val="00895520"/>
    <w:rsid w:val="008965D4"/>
    <w:rsid w:val="008A18A6"/>
    <w:rsid w:val="008A73B3"/>
    <w:rsid w:val="008B092D"/>
    <w:rsid w:val="008B3D80"/>
    <w:rsid w:val="008B3D89"/>
    <w:rsid w:val="008B493A"/>
    <w:rsid w:val="008B4E83"/>
    <w:rsid w:val="008B506D"/>
    <w:rsid w:val="008C0796"/>
    <w:rsid w:val="008C265B"/>
    <w:rsid w:val="008C69CA"/>
    <w:rsid w:val="008C7D66"/>
    <w:rsid w:val="008E1409"/>
    <w:rsid w:val="008E1834"/>
    <w:rsid w:val="008E5018"/>
    <w:rsid w:val="008E5384"/>
    <w:rsid w:val="008E7BCF"/>
    <w:rsid w:val="0090212C"/>
    <w:rsid w:val="00902B74"/>
    <w:rsid w:val="009039D2"/>
    <w:rsid w:val="00903E9A"/>
    <w:rsid w:val="00904928"/>
    <w:rsid w:val="00910184"/>
    <w:rsid w:val="009135C2"/>
    <w:rsid w:val="0091501B"/>
    <w:rsid w:val="00925A79"/>
    <w:rsid w:val="00930420"/>
    <w:rsid w:val="00931598"/>
    <w:rsid w:val="00935AA0"/>
    <w:rsid w:val="00936479"/>
    <w:rsid w:val="009416CD"/>
    <w:rsid w:val="00941EDD"/>
    <w:rsid w:val="0094669E"/>
    <w:rsid w:val="00956A40"/>
    <w:rsid w:val="00956BF7"/>
    <w:rsid w:val="009572B9"/>
    <w:rsid w:val="0096009F"/>
    <w:rsid w:val="00960855"/>
    <w:rsid w:val="00961493"/>
    <w:rsid w:val="009652D9"/>
    <w:rsid w:val="00975C2C"/>
    <w:rsid w:val="0098608C"/>
    <w:rsid w:val="0099369E"/>
    <w:rsid w:val="00995868"/>
    <w:rsid w:val="009A3704"/>
    <w:rsid w:val="009A41FE"/>
    <w:rsid w:val="009A5533"/>
    <w:rsid w:val="009A567C"/>
    <w:rsid w:val="009A5CB6"/>
    <w:rsid w:val="009A6BB5"/>
    <w:rsid w:val="009A74F3"/>
    <w:rsid w:val="009B0222"/>
    <w:rsid w:val="009B1625"/>
    <w:rsid w:val="009B1918"/>
    <w:rsid w:val="009B5C4E"/>
    <w:rsid w:val="009C04A4"/>
    <w:rsid w:val="009C21F6"/>
    <w:rsid w:val="009C2E95"/>
    <w:rsid w:val="009C51D6"/>
    <w:rsid w:val="009C6292"/>
    <w:rsid w:val="009C6301"/>
    <w:rsid w:val="009D2B7D"/>
    <w:rsid w:val="009D3C8B"/>
    <w:rsid w:val="009E367D"/>
    <w:rsid w:val="009E4A25"/>
    <w:rsid w:val="009F2487"/>
    <w:rsid w:val="009F2AEE"/>
    <w:rsid w:val="00A0142D"/>
    <w:rsid w:val="00A053A8"/>
    <w:rsid w:val="00A06111"/>
    <w:rsid w:val="00A10FCE"/>
    <w:rsid w:val="00A11015"/>
    <w:rsid w:val="00A12273"/>
    <w:rsid w:val="00A13F22"/>
    <w:rsid w:val="00A17BB8"/>
    <w:rsid w:val="00A210AE"/>
    <w:rsid w:val="00A21B42"/>
    <w:rsid w:val="00A2242E"/>
    <w:rsid w:val="00A26115"/>
    <w:rsid w:val="00A27B8A"/>
    <w:rsid w:val="00A37597"/>
    <w:rsid w:val="00A40F54"/>
    <w:rsid w:val="00A41879"/>
    <w:rsid w:val="00A440DB"/>
    <w:rsid w:val="00A533EC"/>
    <w:rsid w:val="00A56252"/>
    <w:rsid w:val="00A5771F"/>
    <w:rsid w:val="00A631CB"/>
    <w:rsid w:val="00A63F12"/>
    <w:rsid w:val="00A642B6"/>
    <w:rsid w:val="00A64A57"/>
    <w:rsid w:val="00A73471"/>
    <w:rsid w:val="00A771A2"/>
    <w:rsid w:val="00A80290"/>
    <w:rsid w:val="00A82EBD"/>
    <w:rsid w:val="00A90515"/>
    <w:rsid w:val="00A94292"/>
    <w:rsid w:val="00AA0988"/>
    <w:rsid w:val="00AB14DF"/>
    <w:rsid w:val="00AB3DB3"/>
    <w:rsid w:val="00AB50AA"/>
    <w:rsid w:val="00AB5A0C"/>
    <w:rsid w:val="00AC0641"/>
    <w:rsid w:val="00AD073A"/>
    <w:rsid w:val="00AD76DD"/>
    <w:rsid w:val="00AE4850"/>
    <w:rsid w:val="00AF1230"/>
    <w:rsid w:val="00B03DEF"/>
    <w:rsid w:val="00B048B9"/>
    <w:rsid w:val="00B12E17"/>
    <w:rsid w:val="00B1306D"/>
    <w:rsid w:val="00B139F7"/>
    <w:rsid w:val="00B20440"/>
    <w:rsid w:val="00B21954"/>
    <w:rsid w:val="00B2364E"/>
    <w:rsid w:val="00B23A30"/>
    <w:rsid w:val="00B27D5A"/>
    <w:rsid w:val="00B30CBE"/>
    <w:rsid w:val="00B346F1"/>
    <w:rsid w:val="00B34909"/>
    <w:rsid w:val="00B36ACA"/>
    <w:rsid w:val="00B43EE4"/>
    <w:rsid w:val="00B532DA"/>
    <w:rsid w:val="00B57EBE"/>
    <w:rsid w:val="00B61A25"/>
    <w:rsid w:val="00B61A46"/>
    <w:rsid w:val="00B6640C"/>
    <w:rsid w:val="00B701E0"/>
    <w:rsid w:val="00B7390F"/>
    <w:rsid w:val="00B92AB9"/>
    <w:rsid w:val="00B93E57"/>
    <w:rsid w:val="00B96B79"/>
    <w:rsid w:val="00BA028E"/>
    <w:rsid w:val="00BA18EA"/>
    <w:rsid w:val="00BA5DCD"/>
    <w:rsid w:val="00BA67DE"/>
    <w:rsid w:val="00BB099E"/>
    <w:rsid w:val="00BB1346"/>
    <w:rsid w:val="00BB2DB3"/>
    <w:rsid w:val="00BB41CF"/>
    <w:rsid w:val="00BB6F7F"/>
    <w:rsid w:val="00BC11E7"/>
    <w:rsid w:val="00BC1871"/>
    <w:rsid w:val="00BC30F9"/>
    <w:rsid w:val="00BC3CFE"/>
    <w:rsid w:val="00BC6248"/>
    <w:rsid w:val="00BD4AD9"/>
    <w:rsid w:val="00BE5C71"/>
    <w:rsid w:val="00BF0AEC"/>
    <w:rsid w:val="00BF6D15"/>
    <w:rsid w:val="00BF72BB"/>
    <w:rsid w:val="00C1281B"/>
    <w:rsid w:val="00C132EB"/>
    <w:rsid w:val="00C14686"/>
    <w:rsid w:val="00C14F9C"/>
    <w:rsid w:val="00C1782A"/>
    <w:rsid w:val="00C212ED"/>
    <w:rsid w:val="00C244E1"/>
    <w:rsid w:val="00C344C7"/>
    <w:rsid w:val="00C3697E"/>
    <w:rsid w:val="00C36C77"/>
    <w:rsid w:val="00C512A1"/>
    <w:rsid w:val="00C52532"/>
    <w:rsid w:val="00C53E0C"/>
    <w:rsid w:val="00C6166C"/>
    <w:rsid w:val="00C62886"/>
    <w:rsid w:val="00C643B1"/>
    <w:rsid w:val="00C8350C"/>
    <w:rsid w:val="00C852E2"/>
    <w:rsid w:val="00C916AC"/>
    <w:rsid w:val="00C9789C"/>
    <w:rsid w:val="00CA0295"/>
    <w:rsid w:val="00CA1513"/>
    <w:rsid w:val="00CA31AC"/>
    <w:rsid w:val="00CB2D04"/>
    <w:rsid w:val="00CC102C"/>
    <w:rsid w:val="00CC1CE2"/>
    <w:rsid w:val="00CC47CA"/>
    <w:rsid w:val="00CC56ED"/>
    <w:rsid w:val="00CC6EF3"/>
    <w:rsid w:val="00CD14E1"/>
    <w:rsid w:val="00CD446C"/>
    <w:rsid w:val="00CD7D84"/>
    <w:rsid w:val="00CE03AA"/>
    <w:rsid w:val="00CE0E4C"/>
    <w:rsid w:val="00CE3F50"/>
    <w:rsid w:val="00CE729D"/>
    <w:rsid w:val="00CE76FF"/>
    <w:rsid w:val="00CF3C91"/>
    <w:rsid w:val="00CF77D7"/>
    <w:rsid w:val="00D036DC"/>
    <w:rsid w:val="00D06ED0"/>
    <w:rsid w:val="00D105A5"/>
    <w:rsid w:val="00D11802"/>
    <w:rsid w:val="00D2147B"/>
    <w:rsid w:val="00D25A0F"/>
    <w:rsid w:val="00D27C39"/>
    <w:rsid w:val="00D35AD0"/>
    <w:rsid w:val="00D4159E"/>
    <w:rsid w:val="00D4230E"/>
    <w:rsid w:val="00D459D4"/>
    <w:rsid w:val="00D45FA9"/>
    <w:rsid w:val="00D46449"/>
    <w:rsid w:val="00D61127"/>
    <w:rsid w:val="00D61698"/>
    <w:rsid w:val="00D65D4B"/>
    <w:rsid w:val="00D66832"/>
    <w:rsid w:val="00D71820"/>
    <w:rsid w:val="00D73F3D"/>
    <w:rsid w:val="00D743F2"/>
    <w:rsid w:val="00D77F2F"/>
    <w:rsid w:val="00D81CF8"/>
    <w:rsid w:val="00D83E7A"/>
    <w:rsid w:val="00D85751"/>
    <w:rsid w:val="00D860D3"/>
    <w:rsid w:val="00D9056A"/>
    <w:rsid w:val="00D95711"/>
    <w:rsid w:val="00D96DA4"/>
    <w:rsid w:val="00DA1F5F"/>
    <w:rsid w:val="00DA631C"/>
    <w:rsid w:val="00DB5F7D"/>
    <w:rsid w:val="00DC01E5"/>
    <w:rsid w:val="00DC0642"/>
    <w:rsid w:val="00DC1313"/>
    <w:rsid w:val="00DC4127"/>
    <w:rsid w:val="00DC5A28"/>
    <w:rsid w:val="00DC5B00"/>
    <w:rsid w:val="00DC700D"/>
    <w:rsid w:val="00DD0E05"/>
    <w:rsid w:val="00DD15D9"/>
    <w:rsid w:val="00DD20B2"/>
    <w:rsid w:val="00DD5CB9"/>
    <w:rsid w:val="00DD690C"/>
    <w:rsid w:val="00DD6DCE"/>
    <w:rsid w:val="00DD7CCD"/>
    <w:rsid w:val="00DE1C32"/>
    <w:rsid w:val="00DE694B"/>
    <w:rsid w:val="00DF16EF"/>
    <w:rsid w:val="00DF4BEF"/>
    <w:rsid w:val="00DF549D"/>
    <w:rsid w:val="00DF7656"/>
    <w:rsid w:val="00E003F6"/>
    <w:rsid w:val="00E01796"/>
    <w:rsid w:val="00E01AB4"/>
    <w:rsid w:val="00E026F5"/>
    <w:rsid w:val="00E0475B"/>
    <w:rsid w:val="00E069F4"/>
    <w:rsid w:val="00E12EEF"/>
    <w:rsid w:val="00E21FD1"/>
    <w:rsid w:val="00E235F5"/>
    <w:rsid w:val="00E2547A"/>
    <w:rsid w:val="00E26D62"/>
    <w:rsid w:val="00E350B2"/>
    <w:rsid w:val="00E3798E"/>
    <w:rsid w:val="00E52C77"/>
    <w:rsid w:val="00E55F8E"/>
    <w:rsid w:val="00E602AB"/>
    <w:rsid w:val="00E62208"/>
    <w:rsid w:val="00E6565B"/>
    <w:rsid w:val="00E715A4"/>
    <w:rsid w:val="00E821F0"/>
    <w:rsid w:val="00E84D5E"/>
    <w:rsid w:val="00E8515A"/>
    <w:rsid w:val="00E858E2"/>
    <w:rsid w:val="00E90237"/>
    <w:rsid w:val="00E90F58"/>
    <w:rsid w:val="00E94658"/>
    <w:rsid w:val="00EA0CE9"/>
    <w:rsid w:val="00EA0F9C"/>
    <w:rsid w:val="00EA51BD"/>
    <w:rsid w:val="00EA5C02"/>
    <w:rsid w:val="00EA6FF4"/>
    <w:rsid w:val="00EB2BF1"/>
    <w:rsid w:val="00EC025B"/>
    <w:rsid w:val="00EC09B7"/>
    <w:rsid w:val="00EC2F1C"/>
    <w:rsid w:val="00EC3524"/>
    <w:rsid w:val="00EC3BA5"/>
    <w:rsid w:val="00EC4BB5"/>
    <w:rsid w:val="00EC6570"/>
    <w:rsid w:val="00EC73B6"/>
    <w:rsid w:val="00ED1D42"/>
    <w:rsid w:val="00EE416B"/>
    <w:rsid w:val="00EE5957"/>
    <w:rsid w:val="00EE764D"/>
    <w:rsid w:val="00EF2D67"/>
    <w:rsid w:val="00EF2E06"/>
    <w:rsid w:val="00F012AB"/>
    <w:rsid w:val="00F035A1"/>
    <w:rsid w:val="00F062FF"/>
    <w:rsid w:val="00F14E4E"/>
    <w:rsid w:val="00F166D1"/>
    <w:rsid w:val="00F16DDC"/>
    <w:rsid w:val="00F176FB"/>
    <w:rsid w:val="00F20B16"/>
    <w:rsid w:val="00F232BE"/>
    <w:rsid w:val="00F2455E"/>
    <w:rsid w:val="00F25753"/>
    <w:rsid w:val="00F25D3D"/>
    <w:rsid w:val="00F26C15"/>
    <w:rsid w:val="00F272FA"/>
    <w:rsid w:val="00F27C20"/>
    <w:rsid w:val="00F32E3D"/>
    <w:rsid w:val="00F32FCF"/>
    <w:rsid w:val="00F41419"/>
    <w:rsid w:val="00F46649"/>
    <w:rsid w:val="00F47779"/>
    <w:rsid w:val="00F52573"/>
    <w:rsid w:val="00F525A1"/>
    <w:rsid w:val="00F53069"/>
    <w:rsid w:val="00F53988"/>
    <w:rsid w:val="00F539DC"/>
    <w:rsid w:val="00F6493A"/>
    <w:rsid w:val="00F64BA7"/>
    <w:rsid w:val="00F71BFF"/>
    <w:rsid w:val="00F72DD0"/>
    <w:rsid w:val="00F72F06"/>
    <w:rsid w:val="00F76744"/>
    <w:rsid w:val="00F769CA"/>
    <w:rsid w:val="00F83D15"/>
    <w:rsid w:val="00F92DC6"/>
    <w:rsid w:val="00F936F0"/>
    <w:rsid w:val="00F95925"/>
    <w:rsid w:val="00FA0437"/>
    <w:rsid w:val="00FA4672"/>
    <w:rsid w:val="00FA7D0A"/>
    <w:rsid w:val="00FC058F"/>
    <w:rsid w:val="00FC7EDF"/>
    <w:rsid w:val="00FD4846"/>
    <w:rsid w:val="00FE372B"/>
    <w:rsid w:val="00FF11AD"/>
    <w:rsid w:val="00FF550F"/>
    <w:rsid w:val="00FF633C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aeaea,#f2f2f2,#ddd,#e4e4e4"/>
    </o:shapedefaults>
    <o:shapelayout v:ext="edit">
      <o:idmap v:ext="edit" data="1"/>
    </o:shapelayout>
  </w:shapeDefaults>
  <w:decimalSymbol w:val=","/>
  <w:listSeparator w:val=";"/>
  <w14:docId w14:val="5D58B259"/>
  <w15:docId w15:val="{192618EF-6C0F-4965-86E4-1771B19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A4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3686"/>
        <w:tab w:val="left" w:pos="6237"/>
        <w:tab w:val="left" w:pos="8505"/>
        <w:tab w:val="left" w:pos="11340"/>
      </w:tabs>
    </w:pPr>
    <w:rPr>
      <w:szCs w:val="20"/>
    </w:rPr>
  </w:style>
  <w:style w:type="paragraph" w:styleId="Textkrper2">
    <w:name w:val="Body Text 2"/>
    <w:basedOn w:val="Standard"/>
    <w:rPr>
      <w:sz w:val="30"/>
    </w:rPr>
  </w:style>
  <w:style w:type="paragraph" w:styleId="Textkrper3">
    <w:name w:val="Body Text 3"/>
    <w:basedOn w:val="Standard"/>
    <w:rPr>
      <w:sz w:val="3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7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C51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51D6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EE76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E76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E764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E7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E764D"/>
    <w:rPr>
      <w:b/>
      <w:bCs/>
    </w:rPr>
  </w:style>
  <w:style w:type="paragraph" w:customStyle="1" w:styleId="Default">
    <w:name w:val="Default"/>
    <w:rsid w:val="004D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&#246;bel\Proben,%20LIMS\Wasserantrag_Chemie%2002.12.08%20ohne%20Schu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71B9-6691-4A2B-B09E-22184E3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Wasserantrag_Chemie 02.12.08 ohne Schutz.dot</Template>
  <TotalTime>0</TotalTime>
  <Pages>1</Pages>
  <Words>880</Words>
  <Characters>5551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Proneannahmeantrag Trinkwasser Chemie</vt:lpstr>
    </vt:vector>
  </TitlesOfParts>
  <Company>Landratsamt Hof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Proneannahmeantrag Trinkwasser Chemie</dc:title>
  <dc:creator>lgl-hoebel</dc:creator>
  <cp:lastModifiedBy>Schwegler, Ursula, Dr. (LGL)</cp:lastModifiedBy>
  <cp:revision>2</cp:revision>
  <cp:lastPrinted>2023-07-28T09:01:00Z</cp:lastPrinted>
  <dcterms:created xsi:type="dcterms:W3CDTF">2023-08-16T18:10:00Z</dcterms:created>
  <dcterms:modified xsi:type="dcterms:W3CDTF">2023-08-16T18:10:00Z</dcterms:modified>
</cp:coreProperties>
</file>